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C386B" w14:textId="374C0460" w:rsidR="00143AC0" w:rsidRPr="009E7E70" w:rsidRDefault="00143AC0" w:rsidP="00143AC0">
      <w:pPr>
        <w:pBdr>
          <w:bottom w:val="single" w:sz="4" w:space="1" w:color="auto"/>
        </w:pBdr>
        <w:jc w:val="center"/>
        <w:rPr>
          <w:sz w:val="32"/>
          <w:szCs w:val="32"/>
          <w:lang w:val="ro-RO"/>
        </w:rPr>
      </w:pPr>
      <w:r w:rsidRPr="009E7E70">
        <w:rPr>
          <w:rFonts w:ascii="Arial" w:eastAsia="Calibri" w:hAnsi="Arial" w:cs="Arial"/>
          <w:b/>
          <w:caps/>
          <w:sz w:val="32"/>
          <w:szCs w:val="32"/>
          <w:lang w:val="ru-RU" w:eastAsia="en-GB"/>
        </w:rPr>
        <w:t>Программа</w:t>
      </w:r>
      <w:r w:rsidRPr="009E7E70">
        <w:rPr>
          <w:rFonts w:ascii="Arial" w:eastAsia="Calibri" w:hAnsi="Arial" w:cs="Arial"/>
          <w:b/>
          <w:caps/>
          <w:sz w:val="32"/>
          <w:szCs w:val="32"/>
          <w:lang w:val="ro-RO" w:eastAsia="en-GB"/>
        </w:rPr>
        <w:t xml:space="preserve"> </w:t>
      </w:r>
      <w:r w:rsidRPr="009E7E70">
        <w:rPr>
          <w:rFonts w:ascii="Arial" w:hAnsi="Arial" w:cs="Arial"/>
          <w:b/>
          <w:caps/>
          <w:sz w:val="32"/>
          <w:szCs w:val="32"/>
          <w:lang w:val="ro-RO"/>
        </w:rPr>
        <w:t>Comunitatea Mea</w:t>
      </w:r>
    </w:p>
    <w:p w14:paraId="4D539FB0" w14:textId="77777777" w:rsidR="00E0779F" w:rsidRPr="00316FC4" w:rsidRDefault="00E0779F" w:rsidP="00E0779F">
      <w:pPr>
        <w:pStyle w:val="Heading1"/>
        <w:rPr>
          <w:sz w:val="22"/>
          <w:szCs w:val="22"/>
          <w:lang w:val="ru-RU"/>
        </w:rPr>
      </w:pPr>
    </w:p>
    <w:p w14:paraId="1C21F390" w14:textId="19FC8C8A" w:rsidR="00E0779F" w:rsidRPr="009E7E70" w:rsidRDefault="00746DDD" w:rsidP="00E0779F">
      <w:pPr>
        <w:pStyle w:val="Heading1"/>
        <w:rPr>
          <w:szCs w:val="28"/>
          <w:lang w:val="ru-RU"/>
        </w:rPr>
      </w:pPr>
      <w:r w:rsidRPr="009E7E70">
        <w:rPr>
          <w:szCs w:val="28"/>
          <w:lang w:val="ru-RU"/>
        </w:rPr>
        <w:t xml:space="preserve"> </w:t>
      </w:r>
      <w:r w:rsidRPr="009E7E70">
        <w:rPr>
          <w:noProof/>
          <w:szCs w:val="28"/>
          <w:lang w:val="ru-RU" w:eastAsia="en-US"/>
        </w:rPr>
        <w:t>Руководство и Заявка</w:t>
      </w:r>
      <w:r w:rsidR="00E0779F" w:rsidRPr="009E7E70">
        <w:rPr>
          <w:szCs w:val="28"/>
          <w:lang w:val="ru-RU"/>
        </w:rPr>
        <w:t xml:space="preserve"> </w:t>
      </w:r>
      <w:r w:rsidRPr="009E7E70">
        <w:rPr>
          <w:szCs w:val="28"/>
          <w:lang w:val="ru-RU"/>
        </w:rPr>
        <w:t xml:space="preserve">для </w:t>
      </w:r>
      <w:r w:rsidRPr="009E7E70">
        <w:rPr>
          <w:noProof/>
          <w:szCs w:val="28"/>
          <w:lang w:val="ru-RU" w:eastAsia="en-US"/>
        </w:rPr>
        <w:t xml:space="preserve">предварительного отбора </w:t>
      </w:r>
    </w:p>
    <w:p w14:paraId="06AD1A8D" w14:textId="77777777" w:rsidR="00E0779F" w:rsidRPr="00316FC4" w:rsidRDefault="00E0779F" w:rsidP="00E0779F">
      <w:pPr>
        <w:pStyle w:val="ListParagraph"/>
        <w:rPr>
          <w:rFonts w:ascii="Arial" w:hAnsi="Arial" w:cs="Arial"/>
          <w:b/>
          <w:bCs/>
          <w:color w:val="4F81BD"/>
          <w:sz w:val="22"/>
          <w:szCs w:val="22"/>
          <w:lang w:val="ru-RU" w:eastAsia="de-AT"/>
        </w:rPr>
      </w:pPr>
    </w:p>
    <w:p w14:paraId="43A7142A" w14:textId="4BE956B4" w:rsidR="007502F3" w:rsidRPr="00316FC4" w:rsidRDefault="00B851D8" w:rsidP="009E7E70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b/>
          <w:bCs/>
          <w:color w:val="4F81BD"/>
          <w:sz w:val="22"/>
          <w:szCs w:val="22"/>
          <w:lang w:val="ru-RU" w:eastAsia="de-AT"/>
        </w:rPr>
      </w:pPr>
      <w:r w:rsidRPr="00316FC4">
        <w:rPr>
          <w:rFonts w:ascii="Arial" w:hAnsi="Arial" w:cs="Arial"/>
          <w:b/>
          <w:bCs/>
          <w:color w:val="4F81BD"/>
          <w:sz w:val="22"/>
          <w:szCs w:val="22"/>
          <w:lang w:val="ru-RU" w:eastAsia="de-AT"/>
        </w:rPr>
        <w:t>Введение</w:t>
      </w:r>
    </w:p>
    <w:p w14:paraId="50C8B144" w14:textId="77777777" w:rsidR="00746DDD" w:rsidRPr="00316FC4" w:rsidRDefault="00746DDD" w:rsidP="00746DDD">
      <w:pPr>
        <w:pStyle w:val="ListParagraph"/>
        <w:ind w:left="1080"/>
        <w:rPr>
          <w:rFonts w:ascii="Arial" w:hAnsi="Arial" w:cs="Arial"/>
          <w:b/>
          <w:bCs/>
          <w:color w:val="4F81BD"/>
          <w:sz w:val="22"/>
          <w:szCs w:val="22"/>
          <w:lang w:val="ru-RU" w:eastAsia="de-AT"/>
        </w:rPr>
      </w:pPr>
    </w:p>
    <w:p w14:paraId="57B33D56" w14:textId="3C3D0905" w:rsidR="00E0779F" w:rsidRPr="009E7E70" w:rsidRDefault="00390720" w:rsidP="009E7E70">
      <w:pPr>
        <w:tabs>
          <w:tab w:val="left" w:pos="-90"/>
          <w:tab w:val="left" w:pos="9720"/>
        </w:tabs>
        <w:jc w:val="both"/>
        <w:rPr>
          <w:rFonts w:ascii="Arial" w:hAnsi="Arial" w:cs="Arial"/>
          <w:color w:val="000000" w:themeColor="text1"/>
          <w:sz w:val="21"/>
          <w:szCs w:val="21"/>
          <w:lang w:val="ru-RU"/>
        </w:rPr>
      </w:pPr>
      <w:r w:rsidRPr="009E7E70">
        <w:rPr>
          <w:rFonts w:ascii="Arial" w:eastAsia="Calibri" w:hAnsi="Arial" w:cs="Arial"/>
          <w:color w:val="000000" w:themeColor="text1"/>
          <w:sz w:val="21"/>
          <w:szCs w:val="21"/>
          <w:lang w:val="ru-RU" w:eastAsia="en-GB"/>
        </w:rPr>
        <w:t>«</w:t>
      </w:r>
      <w:r w:rsidR="00A30CAD" w:rsidRPr="009E7E70">
        <w:rPr>
          <w:rFonts w:ascii="Arial" w:eastAsia="Calibri" w:hAnsi="Arial" w:cs="Arial"/>
          <w:color w:val="000000" w:themeColor="text1"/>
          <w:sz w:val="21"/>
          <w:szCs w:val="21"/>
          <w:lang w:val="ru-RU" w:eastAsia="en-GB"/>
        </w:rPr>
        <w:t xml:space="preserve">Программа </w:t>
      </w:r>
      <w:r w:rsidR="007502F3" w:rsidRPr="009E7E70">
        <w:rPr>
          <w:rFonts w:ascii="Arial" w:eastAsia="Calibri" w:hAnsi="Arial" w:cs="Arial"/>
          <w:color w:val="000000" w:themeColor="text1"/>
          <w:sz w:val="21"/>
          <w:szCs w:val="21"/>
          <w:lang w:val="ru-RU" w:eastAsia="en-GB"/>
        </w:rPr>
        <w:t xml:space="preserve">USAID </w:t>
      </w:r>
      <w:r w:rsidR="00E0779F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>Comunitatea Mea</w:t>
      </w:r>
      <w:r w:rsidR="00A30CAD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 (Мое сообщество </w:t>
      </w:r>
      <w:r w:rsidR="00E0779F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>(CM)</w:t>
      </w:r>
      <w:r w:rsidR="00A30CAD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>)</w:t>
      </w:r>
      <w:r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>»</w:t>
      </w:r>
      <w:r w:rsidR="00E0779F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 </w:t>
      </w:r>
      <w:r w:rsidR="00504FE3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>это</w:t>
      </w:r>
      <w:r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 пятилетн</w:t>
      </w:r>
      <w:r w:rsidR="009E09C6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>яя</w:t>
      </w:r>
      <w:r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 программ</w:t>
      </w:r>
      <w:r w:rsidR="009E09C6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>а</w:t>
      </w:r>
      <w:r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 помощи, направленная на укрепление местного самоуправления, </w:t>
      </w:r>
      <w:r w:rsidR="000C0223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>с целью улучшения</w:t>
      </w:r>
      <w:r w:rsidR="009E09C6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 эффективн</w:t>
      </w:r>
      <w:r w:rsidR="00A30CAD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>ости</w:t>
      </w:r>
      <w:r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, </w:t>
      </w:r>
      <w:r w:rsidR="00181343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транспарентности </w:t>
      </w:r>
      <w:r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и </w:t>
      </w:r>
      <w:r w:rsidR="009E09C6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>ответственн</w:t>
      </w:r>
      <w:r w:rsidR="00A30CAD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ости перед </w:t>
      </w:r>
      <w:r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>гражданам</w:t>
      </w:r>
      <w:r w:rsidR="00A30CAD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>и</w:t>
      </w:r>
      <w:r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 </w:t>
      </w:r>
      <w:r w:rsidR="00181343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>путем укрепления</w:t>
      </w:r>
      <w:r w:rsidR="00A30CAD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 потенциала местных властей </w:t>
      </w:r>
      <w:r w:rsidR="000C0223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>для удовлетворения потребностей граждан. Программа «Comunitatea Mea»</w:t>
      </w:r>
      <w:r w:rsidR="00E0779F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 </w:t>
      </w:r>
      <w:r w:rsidR="004D5672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является </w:t>
      </w:r>
      <w:r w:rsidR="004D5672" w:rsidRPr="009E7E70">
        <w:rPr>
          <w:rFonts w:ascii="Arial" w:hAnsi="Arial" w:cs="Arial"/>
          <w:sz w:val="21"/>
          <w:szCs w:val="21"/>
          <w:lang w:val="ru-RU"/>
        </w:rPr>
        <w:t>ведущей</w:t>
      </w:r>
      <w:r w:rsidR="001F40CB" w:rsidRPr="009E7E70">
        <w:rPr>
          <w:rFonts w:ascii="Arial" w:hAnsi="Arial" w:cs="Arial"/>
          <w:sz w:val="21"/>
          <w:szCs w:val="21"/>
          <w:lang w:val="ru-RU"/>
        </w:rPr>
        <w:t xml:space="preserve"> </w:t>
      </w:r>
      <w:r w:rsidR="001F40CB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>программ</w:t>
      </w:r>
      <w:r w:rsidR="004D5672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>ой</w:t>
      </w:r>
      <w:r w:rsidR="001F40CB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 USAID </w:t>
      </w:r>
      <w:r w:rsidR="00504FE3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для </w:t>
      </w:r>
      <w:r w:rsidR="001F40CB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местного самоуправления, предоставляющей всестороннюю помощь сообществам, включая города и села, </w:t>
      </w:r>
      <w:r w:rsidR="00B908C2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главным </w:t>
      </w:r>
      <w:r w:rsidR="008901B5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>образом ориентированная</w:t>
      </w:r>
      <w:r w:rsidR="001F40CB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 на Местные Органы Власти</w:t>
      </w:r>
      <w:r w:rsidR="008901B5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 (МОВ)</w:t>
      </w:r>
      <w:r w:rsidR="001F40CB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>.</w:t>
      </w:r>
      <w:r w:rsidR="00E0779F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 </w:t>
      </w:r>
      <w:r w:rsidR="008F2C48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>Осно</w:t>
      </w:r>
      <w:r w:rsidR="00E01A74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>вными бенефициарами программы являются</w:t>
      </w:r>
      <w:r w:rsidR="008F2C48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 МОВ</w:t>
      </w:r>
      <w:r w:rsidR="00504FE3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 Республики Молдова</w:t>
      </w:r>
      <w:r w:rsidR="008F2C48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, а также местные представители гражданского общества и предпринимательского сектора, </w:t>
      </w:r>
      <w:r w:rsidR="00504FE3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которые </w:t>
      </w:r>
      <w:r w:rsidR="008901B5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>заинтересованы</w:t>
      </w:r>
      <w:r w:rsidR="00504FE3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 и будут содействовать </w:t>
      </w:r>
      <w:r w:rsidR="008F2C48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>местном</w:t>
      </w:r>
      <w:r w:rsidR="00504FE3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>у</w:t>
      </w:r>
      <w:r w:rsidR="008F2C48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 развити</w:t>
      </w:r>
      <w:r w:rsidR="00504FE3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>ю</w:t>
      </w:r>
      <w:r w:rsidR="008F2C48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 своих сообществ и повышени</w:t>
      </w:r>
      <w:r w:rsidR="00504FE3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>ю</w:t>
      </w:r>
      <w:r w:rsidR="008F2C48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 доступности, качества и эффективности </w:t>
      </w:r>
      <w:r w:rsidR="00504FE3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предоставляемых </w:t>
      </w:r>
      <w:r w:rsidR="006A2439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>публичных услуг</w:t>
      </w:r>
      <w:r w:rsidR="008F2C48" w:rsidRPr="009E7E70">
        <w:rPr>
          <w:rFonts w:ascii="Arial" w:hAnsi="Arial" w:cs="Arial"/>
          <w:color w:val="000000" w:themeColor="text1"/>
          <w:sz w:val="21"/>
          <w:szCs w:val="21"/>
          <w:lang w:val="ru-RU"/>
        </w:rPr>
        <w:t>.</w:t>
      </w:r>
    </w:p>
    <w:p w14:paraId="7B8B7F25" w14:textId="77777777" w:rsidR="00E0779F" w:rsidRPr="009E7E70" w:rsidRDefault="00E0779F" w:rsidP="00E0779F">
      <w:pPr>
        <w:tabs>
          <w:tab w:val="left" w:pos="-90"/>
          <w:tab w:val="left" w:pos="9720"/>
        </w:tabs>
        <w:ind w:left="-90" w:right="76"/>
        <w:jc w:val="both"/>
        <w:rPr>
          <w:rFonts w:ascii="Arial" w:hAnsi="Arial" w:cs="Arial"/>
          <w:color w:val="000000" w:themeColor="text1"/>
          <w:sz w:val="21"/>
          <w:szCs w:val="21"/>
          <w:lang w:val="ru-RU"/>
        </w:rPr>
      </w:pPr>
    </w:p>
    <w:p w14:paraId="3199BA1C" w14:textId="10B53264" w:rsidR="00E0779F" w:rsidRPr="009E7E70" w:rsidRDefault="008F2C48" w:rsidP="009E7E70">
      <w:pPr>
        <w:tabs>
          <w:tab w:val="left" w:pos="-90"/>
          <w:tab w:val="left" w:pos="9720"/>
        </w:tabs>
        <w:jc w:val="both"/>
        <w:rPr>
          <w:rFonts w:ascii="Arial" w:hAnsi="Arial" w:cs="Arial"/>
          <w:b/>
          <w:color w:val="000000" w:themeColor="text1"/>
          <w:sz w:val="21"/>
          <w:szCs w:val="21"/>
          <w:lang w:val="ru-RU"/>
        </w:rPr>
      </w:pPr>
      <w:r w:rsidRPr="009E7E70">
        <w:rPr>
          <w:rFonts w:ascii="Arial" w:hAnsi="Arial" w:cs="Arial"/>
          <w:b/>
          <w:color w:val="000000" w:themeColor="text1"/>
          <w:sz w:val="21"/>
          <w:szCs w:val="21"/>
          <w:lang w:val="ru-RU"/>
        </w:rPr>
        <w:t>Процесс отбора МОВ</w:t>
      </w:r>
      <w:r w:rsidR="00E0779F" w:rsidRPr="009E7E70">
        <w:rPr>
          <w:rFonts w:ascii="Arial" w:hAnsi="Arial" w:cs="Arial"/>
          <w:b/>
          <w:color w:val="000000" w:themeColor="text1"/>
          <w:sz w:val="21"/>
          <w:szCs w:val="21"/>
          <w:lang w:val="ru-RU"/>
        </w:rPr>
        <w:t xml:space="preserve">: </w:t>
      </w:r>
    </w:p>
    <w:p w14:paraId="71858DD3" w14:textId="77777777" w:rsidR="00E0779F" w:rsidRPr="009E7E70" w:rsidRDefault="00E0779F" w:rsidP="00E0779F">
      <w:pPr>
        <w:tabs>
          <w:tab w:val="left" w:pos="-90"/>
          <w:tab w:val="left" w:pos="9720"/>
        </w:tabs>
        <w:ind w:left="-90" w:right="76"/>
        <w:jc w:val="both"/>
        <w:rPr>
          <w:rFonts w:ascii="Arial" w:hAnsi="Arial" w:cs="Arial"/>
          <w:color w:val="000000" w:themeColor="text1"/>
          <w:sz w:val="21"/>
          <w:szCs w:val="21"/>
          <w:lang w:val="ru-RU"/>
        </w:rPr>
      </w:pPr>
    </w:p>
    <w:p w14:paraId="05397C00" w14:textId="3EFD5B0E" w:rsidR="00E0779F" w:rsidRPr="009E7E70" w:rsidRDefault="008F2C48" w:rsidP="009E7E70">
      <w:pPr>
        <w:spacing w:line="259" w:lineRule="auto"/>
        <w:jc w:val="both"/>
        <w:rPr>
          <w:rFonts w:ascii="Arial" w:hAnsi="Arial" w:cs="Arial"/>
          <w:b/>
          <w:bCs/>
          <w:color w:val="4F81BD"/>
          <w:sz w:val="21"/>
          <w:szCs w:val="21"/>
          <w:lang w:val="ru-RU" w:eastAsia="de-AT"/>
        </w:rPr>
      </w:pPr>
      <w:r w:rsidRPr="009E7E70">
        <w:rPr>
          <w:rFonts w:ascii="Arial" w:eastAsia="Calibri" w:hAnsi="Arial" w:cs="Arial"/>
          <w:sz w:val="21"/>
          <w:szCs w:val="21"/>
          <w:lang w:val="ru-RU" w:eastAsia="en-US"/>
        </w:rPr>
        <w:t xml:space="preserve">Местные </w:t>
      </w:r>
      <w:r w:rsidR="00DE09EE" w:rsidRPr="009E7E70">
        <w:rPr>
          <w:rFonts w:ascii="Arial" w:eastAsia="Calibri" w:hAnsi="Arial" w:cs="Arial"/>
          <w:sz w:val="21"/>
          <w:szCs w:val="21"/>
          <w:lang w:val="ru-RU" w:eastAsia="en-US"/>
        </w:rPr>
        <w:t xml:space="preserve">Органы Власти </w:t>
      </w:r>
      <w:r w:rsidRPr="009E7E70">
        <w:rPr>
          <w:rFonts w:ascii="Arial" w:eastAsia="Calibri" w:hAnsi="Arial" w:cs="Arial"/>
          <w:sz w:val="21"/>
          <w:szCs w:val="21"/>
          <w:lang w:val="ru-RU" w:eastAsia="en-US"/>
        </w:rPr>
        <w:t xml:space="preserve">будут отобраны в </w:t>
      </w:r>
      <w:r w:rsidR="00976E49" w:rsidRPr="009E7E70">
        <w:rPr>
          <w:rFonts w:ascii="Arial" w:eastAsia="Calibri" w:hAnsi="Arial" w:cs="Arial"/>
          <w:sz w:val="21"/>
          <w:szCs w:val="21"/>
          <w:lang w:val="ru-RU" w:eastAsia="en-US"/>
        </w:rPr>
        <w:t xml:space="preserve">на </w:t>
      </w:r>
      <w:r w:rsidR="00976E49" w:rsidRPr="009E7E70">
        <w:rPr>
          <w:rFonts w:ascii="Arial" w:eastAsia="Calibri" w:hAnsi="Arial" w:cs="Arial"/>
          <w:b/>
          <w:sz w:val="21"/>
          <w:szCs w:val="21"/>
          <w:lang w:val="ru-RU" w:eastAsia="en-US"/>
        </w:rPr>
        <w:t>конкурсной основе</w:t>
      </w:r>
      <w:r w:rsidR="00976E49" w:rsidRPr="009E7E70">
        <w:rPr>
          <w:rFonts w:ascii="Arial" w:eastAsia="Calibri" w:hAnsi="Arial" w:cs="Arial"/>
          <w:color w:val="000000"/>
          <w:sz w:val="21"/>
          <w:szCs w:val="21"/>
          <w:lang w:val="ru-RU" w:eastAsia="en-US"/>
        </w:rPr>
        <w:t xml:space="preserve">. </w:t>
      </w:r>
      <w:r w:rsidR="00976E49" w:rsidRPr="009E7E70">
        <w:rPr>
          <w:rFonts w:ascii="Arial" w:eastAsia="Calibri" w:hAnsi="Arial" w:cs="Arial"/>
          <w:sz w:val="21"/>
          <w:szCs w:val="21"/>
          <w:lang w:val="ru-RU" w:eastAsia="en-US"/>
        </w:rPr>
        <w:t xml:space="preserve">В </w:t>
      </w:r>
      <w:r w:rsidR="00E01A74" w:rsidRPr="009E7E70">
        <w:rPr>
          <w:rFonts w:ascii="Arial" w:eastAsia="Calibri" w:hAnsi="Arial" w:cs="Arial"/>
          <w:sz w:val="21"/>
          <w:szCs w:val="21"/>
          <w:lang w:val="ru-RU" w:eastAsia="en-US"/>
        </w:rPr>
        <w:t>2018 году</w:t>
      </w:r>
      <w:r w:rsidRPr="009E7E70">
        <w:rPr>
          <w:rFonts w:ascii="Arial" w:eastAsia="Calibri" w:hAnsi="Arial" w:cs="Arial"/>
          <w:sz w:val="21"/>
          <w:szCs w:val="21"/>
          <w:lang w:val="ru-RU" w:eastAsia="en-US"/>
        </w:rPr>
        <w:t xml:space="preserve"> </w:t>
      </w:r>
      <w:r w:rsidR="00E01A74" w:rsidRPr="009E7E70">
        <w:rPr>
          <w:rFonts w:ascii="Arial" w:eastAsia="Calibri" w:hAnsi="Arial" w:cs="Arial"/>
          <w:sz w:val="21"/>
          <w:szCs w:val="21"/>
          <w:lang w:val="ru-RU" w:eastAsia="en-US"/>
        </w:rPr>
        <w:t>будут отобраны</w:t>
      </w:r>
      <w:r w:rsidRPr="009E7E70">
        <w:rPr>
          <w:rFonts w:ascii="Arial" w:eastAsia="Calibri" w:hAnsi="Arial" w:cs="Arial"/>
          <w:sz w:val="21"/>
          <w:szCs w:val="21"/>
          <w:lang w:val="ru-RU" w:eastAsia="en-US"/>
        </w:rPr>
        <w:t xml:space="preserve"> первы</w:t>
      </w:r>
      <w:r w:rsidR="00E01A74" w:rsidRPr="009E7E70">
        <w:rPr>
          <w:rFonts w:ascii="Arial" w:eastAsia="Calibri" w:hAnsi="Arial" w:cs="Arial"/>
          <w:sz w:val="21"/>
          <w:szCs w:val="21"/>
          <w:lang w:val="ru-RU" w:eastAsia="en-US"/>
        </w:rPr>
        <w:t>е</w:t>
      </w:r>
      <w:r w:rsidRPr="009E7E70">
        <w:rPr>
          <w:rFonts w:ascii="Arial" w:eastAsia="Calibri" w:hAnsi="Arial" w:cs="Arial"/>
          <w:sz w:val="21"/>
          <w:szCs w:val="21"/>
          <w:lang w:val="ru-RU" w:eastAsia="en-US"/>
        </w:rPr>
        <w:t xml:space="preserve"> 20 МОВ и </w:t>
      </w:r>
      <w:r w:rsidR="00976E49" w:rsidRPr="009E7E70">
        <w:rPr>
          <w:rFonts w:ascii="Arial" w:eastAsia="Calibri" w:hAnsi="Arial" w:cs="Arial"/>
          <w:sz w:val="21"/>
          <w:szCs w:val="21"/>
          <w:lang w:val="ru-RU" w:eastAsia="en-US"/>
        </w:rPr>
        <w:t xml:space="preserve">дополнительно </w:t>
      </w:r>
      <w:r w:rsidR="00E01A74" w:rsidRPr="009E7E70">
        <w:rPr>
          <w:rFonts w:ascii="Arial" w:eastAsia="Calibri" w:hAnsi="Arial" w:cs="Arial"/>
          <w:sz w:val="21"/>
          <w:szCs w:val="21"/>
          <w:lang w:val="ru-RU" w:eastAsia="en-US"/>
        </w:rPr>
        <w:t xml:space="preserve">по </w:t>
      </w:r>
      <w:r w:rsidRPr="009E7E70">
        <w:rPr>
          <w:rFonts w:ascii="Arial" w:eastAsia="Calibri" w:hAnsi="Arial" w:cs="Arial"/>
          <w:sz w:val="21"/>
          <w:szCs w:val="21"/>
          <w:lang w:val="ru-RU" w:eastAsia="en-US"/>
        </w:rPr>
        <w:t xml:space="preserve">35 МОВ </w:t>
      </w:r>
      <w:r w:rsidR="00976E49" w:rsidRPr="009E7E70">
        <w:rPr>
          <w:rFonts w:ascii="Arial" w:eastAsia="Calibri" w:hAnsi="Arial" w:cs="Arial"/>
          <w:sz w:val="21"/>
          <w:szCs w:val="21"/>
          <w:lang w:val="ru-RU" w:eastAsia="en-US"/>
        </w:rPr>
        <w:t xml:space="preserve">ежегодно </w:t>
      </w:r>
      <w:r w:rsidRPr="009E7E70">
        <w:rPr>
          <w:rFonts w:ascii="Arial" w:eastAsia="Calibri" w:hAnsi="Arial" w:cs="Arial"/>
          <w:sz w:val="21"/>
          <w:szCs w:val="21"/>
          <w:lang w:val="ru-RU" w:eastAsia="en-US"/>
        </w:rPr>
        <w:t>в период 2019-2021 го</w:t>
      </w:r>
      <w:r w:rsidR="000757E5" w:rsidRPr="009E7E70">
        <w:rPr>
          <w:rFonts w:ascii="Arial" w:eastAsia="Calibri" w:hAnsi="Arial" w:cs="Arial"/>
          <w:sz w:val="21"/>
          <w:szCs w:val="21"/>
          <w:lang w:val="ru-RU" w:eastAsia="en-US"/>
        </w:rPr>
        <w:t xml:space="preserve">дах. </w:t>
      </w:r>
      <w:r w:rsidRPr="009E7E70">
        <w:rPr>
          <w:rFonts w:ascii="Arial" w:eastAsia="Calibri" w:hAnsi="Arial" w:cs="Arial"/>
          <w:sz w:val="21"/>
          <w:szCs w:val="21"/>
          <w:lang w:val="ru-RU" w:eastAsia="en-US"/>
        </w:rPr>
        <w:t xml:space="preserve">Отобранные МОВ будут </w:t>
      </w:r>
      <w:r w:rsidR="006A2439" w:rsidRPr="009E7E70">
        <w:rPr>
          <w:rFonts w:ascii="Arial" w:eastAsia="Calibri" w:hAnsi="Arial" w:cs="Arial"/>
          <w:sz w:val="21"/>
          <w:szCs w:val="21"/>
          <w:lang w:val="ru-RU" w:eastAsia="en-US"/>
        </w:rPr>
        <w:t>представлять малые, средние и большие сообщ</w:t>
      </w:r>
      <w:r w:rsidR="008719D7" w:rsidRPr="009E7E70">
        <w:rPr>
          <w:rFonts w:ascii="Arial" w:eastAsia="Calibri" w:hAnsi="Arial" w:cs="Arial"/>
          <w:sz w:val="21"/>
          <w:szCs w:val="21"/>
          <w:lang w:val="ru-RU" w:eastAsia="en-US"/>
        </w:rPr>
        <w:t>ества</w:t>
      </w:r>
      <w:r w:rsidRPr="009E7E70">
        <w:rPr>
          <w:rFonts w:ascii="Arial" w:eastAsia="Calibri" w:hAnsi="Arial" w:cs="Arial"/>
          <w:sz w:val="21"/>
          <w:szCs w:val="21"/>
          <w:lang w:val="ru-RU" w:eastAsia="en-US"/>
        </w:rPr>
        <w:t xml:space="preserve">. </w:t>
      </w:r>
      <w:r w:rsidR="006B4937" w:rsidRPr="009E7E70">
        <w:rPr>
          <w:rFonts w:ascii="Arial" w:eastAsia="Calibri" w:hAnsi="Arial" w:cs="Arial"/>
          <w:sz w:val="21"/>
          <w:szCs w:val="21"/>
          <w:lang w:val="ru-RU" w:eastAsia="en-US"/>
        </w:rPr>
        <w:t xml:space="preserve"> </w:t>
      </w:r>
    </w:p>
    <w:p w14:paraId="0956BD9B" w14:textId="77777777" w:rsidR="00E0779F" w:rsidRPr="00316FC4" w:rsidRDefault="00E0779F" w:rsidP="00E077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ru-RU" w:eastAsia="de-DE"/>
        </w:rPr>
      </w:pPr>
    </w:p>
    <w:p w14:paraId="0AAF6BBA" w14:textId="77777777" w:rsidR="00D939BB" w:rsidRPr="00316FC4" w:rsidRDefault="00D939BB" w:rsidP="009E7E70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b/>
          <w:bCs/>
          <w:color w:val="4F81BD"/>
          <w:sz w:val="22"/>
          <w:szCs w:val="22"/>
          <w:lang w:val="ru-RU" w:eastAsia="de-AT"/>
        </w:rPr>
      </w:pPr>
      <w:r w:rsidRPr="00316FC4">
        <w:rPr>
          <w:rFonts w:ascii="Arial" w:hAnsi="Arial" w:cs="Arial"/>
          <w:b/>
          <w:bCs/>
          <w:color w:val="4F81BD"/>
          <w:sz w:val="22"/>
          <w:szCs w:val="22"/>
          <w:lang w:val="ru-RU" w:eastAsia="de-AT"/>
        </w:rPr>
        <w:t>Подача заявки для предварительного отбора</w:t>
      </w:r>
    </w:p>
    <w:p w14:paraId="019073EB" w14:textId="77777777" w:rsidR="00E0779F" w:rsidRPr="00316FC4" w:rsidRDefault="00E0779F" w:rsidP="00E0779F">
      <w:pPr>
        <w:rPr>
          <w:rFonts w:ascii="Arial" w:hAnsi="Arial" w:cs="Arial"/>
          <w:b/>
          <w:bCs/>
          <w:color w:val="4F81BD"/>
          <w:sz w:val="22"/>
          <w:szCs w:val="22"/>
          <w:lang w:val="ru-RU" w:eastAsia="de-AT"/>
        </w:rPr>
      </w:pPr>
    </w:p>
    <w:p w14:paraId="15394A34" w14:textId="5D737CF4" w:rsidR="001C53F3" w:rsidRPr="009E7E70" w:rsidRDefault="001C53F3" w:rsidP="001C53F3">
      <w:pPr>
        <w:jc w:val="both"/>
        <w:rPr>
          <w:rFonts w:ascii="Arial" w:hAnsi="Arial" w:cs="Arial"/>
          <w:bCs/>
          <w:sz w:val="21"/>
          <w:szCs w:val="21"/>
          <w:lang w:val="ru-RU"/>
        </w:rPr>
      </w:pPr>
      <w:r w:rsidRPr="009E7E70">
        <w:rPr>
          <w:rFonts w:ascii="Arial" w:hAnsi="Arial" w:cs="Arial"/>
          <w:bCs/>
          <w:sz w:val="21"/>
          <w:szCs w:val="21"/>
          <w:lang w:val="ru-RU"/>
        </w:rPr>
        <w:t xml:space="preserve">Процесс подачи заявок будет включать </w:t>
      </w:r>
      <w:r w:rsidRPr="009E7E70">
        <w:rPr>
          <w:rFonts w:ascii="Arial" w:hAnsi="Arial" w:cs="Arial"/>
          <w:b/>
          <w:bCs/>
          <w:sz w:val="21"/>
          <w:szCs w:val="21"/>
          <w:lang w:val="ru-RU"/>
        </w:rPr>
        <w:t>два этапа</w:t>
      </w:r>
      <w:r w:rsidRPr="009E7E70">
        <w:rPr>
          <w:rFonts w:ascii="Arial" w:hAnsi="Arial" w:cs="Arial"/>
          <w:bCs/>
          <w:sz w:val="21"/>
          <w:szCs w:val="21"/>
          <w:lang w:val="ru-RU"/>
        </w:rPr>
        <w:t>: предварительн</w:t>
      </w:r>
      <w:r w:rsidR="008F588F" w:rsidRPr="009E7E70">
        <w:rPr>
          <w:rFonts w:ascii="Arial" w:hAnsi="Arial" w:cs="Arial"/>
          <w:bCs/>
          <w:sz w:val="21"/>
          <w:szCs w:val="21"/>
          <w:lang w:val="ru-RU"/>
        </w:rPr>
        <w:t>ый</w:t>
      </w:r>
      <w:r w:rsidRPr="009E7E70">
        <w:rPr>
          <w:rFonts w:ascii="Arial" w:hAnsi="Arial" w:cs="Arial"/>
          <w:bCs/>
          <w:sz w:val="21"/>
          <w:szCs w:val="21"/>
          <w:lang w:val="ru-RU"/>
        </w:rPr>
        <w:t xml:space="preserve"> </w:t>
      </w:r>
      <w:r w:rsidR="008F588F" w:rsidRPr="009E7E70">
        <w:rPr>
          <w:rFonts w:ascii="Arial" w:hAnsi="Arial" w:cs="Arial"/>
          <w:bCs/>
          <w:sz w:val="21"/>
          <w:szCs w:val="21"/>
          <w:lang w:val="ru-RU"/>
        </w:rPr>
        <w:t>отбор</w:t>
      </w:r>
      <w:r w:rsidRPr="009E7E70">
        <w:rPr>
          <w:rFonts w:ascii="Arial" w:hAnsi="Arial" w:cs="Arial"/>
          <w:bCs/>
          <w:sz w:val="21"/>
          <w:szCs w:val="21"/>
          <w:lang w:val="ru-RU"/>
        </w:rPr>
        <w:t xml:space="preserve"> и окончательн</w:t>
      </w:r>
      <w:r w:rsidR="008F588F" w:rsidRPr="009E7E70">
        <w:rPr>
          <w:rFonts w:ascii="Arial" w:hAnsi="Arial" w:cs="Arial"/>
          <w:bCs/>
          <w:sz w:val="21"/>
          <w:szCs w:val="21"/>
          <w:lang w:val="ru-RU"/>
        </w:rPr>
        <w:t>ый отбор</w:t>
      </w:r>
      <w:r w:rsidRPr="009E7E70">
        <w:rPr>
          <w:rFonts w:ascii="Arial" w:hAnsi="Arial" w:cs="Arial"/>
          <w:bCs/>
          <w:sz w:val="21"/>
          <w:szCs w:val="21"/>
          <w:lang w:val="ru-RU"/>
        </w:rPr>
        <w:t>.</w:t>
      </w:r>
    </w:p>
    <w:p w14:paraId="5755E172" w14:textId="77777777" w:rsidR="00E0779F" w:rsidRPr="009E7E70" w:rsidRDefault="00E0779F" w:rsidP="00E0779F">
      <w:pPr>
        <w:jc w:val="both"/>
        <w:rPr>
          <w:rFonts w:ascii="Arial" w:hAnsi="Arial" w:cs="Arial"/>
          <w:bCs/>
          <w:sz w:val="21"/>
          <w:szCs w:val="21"/>
          <w:lang w:val="ru-RU"/>
        </w:rPr>
      </w:pPr>
    </w:p>
    <w:p w14:paraId="41902D8A" w14:textId="25195DF0" w:rsidR="00E0779F" w:rsidRPr="009E7E70" w:rsidRDefault="001C53F3" w:rsidP="00E0779F">
      <w:pPr>
        <w:jc w:val="both"/>
        <w:rPr>
          <w:rFonts w:ascii="Arial" w:hAnsi="Arial" w:cs="Arial"/>
          <w:b/>
          <w:bCs/>
          <w:sz w:val="21"/>
          <w:szCs w:val="21"/>
          <w:u w:val="single"/>
          <w:lang w:val="ru-RU"/>
        </w:rPr>
      </w:pPr>
      <w:r w:rsidRPr="009E7E70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На данном этапе все заинтересованные </w:t>
      </w:r>
      <w:r w:rsidR="00D60975" w:rsidRPr="009E7E70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Местные Органы Власти </w:t>
      </w:r>
      <w:r w:rsidRPr="009E7E70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представят только </w:t>
      </w:r>
      <w:r w:rsidR="008F588F" w:rsidRPr="009E7E70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заявки </w:t>
      </w:r>
      <w:r w:rsidR="002A398C" w:rsidRPr="009E7E70">
        <w:rPr>
          <w:rFonts w:ascii="Arial" w:hAnsi="Arial" w:cs="Arial"/>
          <w:b/>
          <w:bCs/>
          <w:sz w:val="21"/>
          <w:szCs w:val="21"/>
          <w:u w:val="single"/>
          <w:lang w:val="ru-RU"/>
        </w:rPr>
        <w:t>для предварительного отбора</w:t>
      </w:r>
      <w:r w:rsidRPr="009E7E70">
        <w:rPr>
          <w:rFonts w:ascii="Arial" w:hAnsi="Arial" w:cs="Arial"/>
          <w:b/>
          <w:bCs/>
          <w:sz w:val="21"/>
          <w:szCs w:val="21"/>
          <w:u w:val="single"/>
          <w:lang w:val="ru-RU"/>
        </w:rPr>
        <w:t>.</w:t>
      </w:r>
    </w:p>
    <w:p w14:paraId="4DE4DF3A" w14:textId="77777777" w:rsidR="001C53F3" w:rsidRPr="009E7E70" w:rsidRDefault="001C53F3" w:rsidP="00E0779F">
      <w:pPr>
        <w:jc w:val="both"/>
        <w:rPr>
          <w:rFonts w:ascii="Arial" w:hAnsi="Arial" w:cs="Arial"/>
          <w:bCs/>
          <w:sz w:val="21"/>
          <w:szCs w:val="21"/>
          <w:lang w:val="ru-RU"/>
        </w:rPr>
      </w:pPr>
    </w:p>
    <w:p w14:paraId="3705536F" w14:textId="5170562D" w:rsidR="009C19A4" w:rsidRPr="009E7E70" w:rsidRDefault="00166040" w:rsidP="00BB3D0A">
      <w:pPr>
        <w:jc w:val="both"/>
        <w:rPr>
          <w:rFonts w:ascii="Arial" w:hAnsi="Arial" w:cs="Arial"/>
          <w:bCs/>
          <w:sz w:val="21"/>
          <w:szCs w:val="21"/>
          <w:lang w:val="ru-RU"/>
        </w:rPr>
      </w:pPr>
      <w:r w:rsidRPr="009E7E70">
        <w:rPr>
          <w:rFonts w:ascii="Arial" w:hAnsi="Arial" w:cs="Arial"/>
          <w:bCs/>
          <w:sz w:val="21"/>
          <w:szCs w:val="21"/>
          <w:lang w:val="ru-RU"/>
        </w:rPr>
        <w:t>З</w:t>
      </w:r>
      <w:r w:rsidR="00BB3D0A" w:rsidRPr="009E7E70">
        <w:rPr>
          <w:rFonts w:ascii="Arial" w:hAnsi="Arial" w:cs="Arial"/>
          <w:bCs/>
          <w:sz w:val="21"/>
          <w:szCs w:val="21"/>
          <w:lang w:val="ru-RU"/>
        </w:rPr>
        <w:t>аявк</w:t>
      </w:r>
      <w:r w:rsidRPr="009E7E70">
        <w:rPr>
          <w:rFonts w:ascii="Arial" w:hAnsi="Arial" w:cs="Arial"/>
          <w:bCs/>
          <w:sz w:val="21"/>
          <w:szCs w:val="21"/>
          <w:lang w:val="ru-RU"/>
        </w:rPr>
        <w:t xml:space="preserve">а для предварительного отбора </w:t>
      </w:r>
      <w:r w:rsidR="00BB3D0A" w:rsidRPr="009E7E70">
        <w:rPr>
          <w:rFonts w:ascii="Arial" w:hAnsi="Arial" w:cs="Arial"/>
          <w:bCs/>
          <w:sz w:val="21"/>
          <w:szCs w:val="21"/>
          <w:lang w:val="ru-RU"/>
        </w:rPr>
        <w:t>должн</w:t>
      </w:r>
      <w:r w:rsidRPr="009E7E70">
        <w:rPr>
          <w:rFonts w:ascii="Arial" w:hAnsi="Arial" w:cs="Arial"/>
          <w:bCs/>
          <w:sz w:val="21"/>
          <w:szCs w:val="21"/>
          <w:lang w:val="ru-RU"/>
        </w:rPr>
        <w:t>а</w:t>
      </w:r>
      <w:r w:rsidR="00BB3D0A" w:rsidRPr="009E7E70">
        <w:rPr>
          <w:rFonts w:ascii="Arial" w:hAnsi="Arial" w:cs="Arial"/>
          <w:bCs/>
          <w:sz w:val="21"/>
          <w:szCs w:val="21"/>
          <w:lang w:val="ru-RU"/>
        </w:rPr>
        <w:t xml:space="preserve"> быть </w:t>
      </w:r>
      <w:r w:rsidRPr="009E7E70">
        <w:rPr>
          <w:rFonts w:ascii="Arial" w:hAnsi="Arial" w:cs="Arial"/>
          <w:bCs/>
          <w:sz w:val="21"/>
          <w:szCs w:val="21"/>
          <w:lang w:val="ru-RU"/>
        </w:rPr>
        <w:t xml:space="preserve">заполнена </w:t>
      </w:r>
      <w:r w:rsidR="00BB3D0A" w:rsidRPr="009E7E70">
        <w:rPr>
          <w:rFonts w:ascii="Arial" w:hAnsi="Arial" w:cs="Arial"/>
          <w:bCs/>
          <w:sz w:val="21"/>
          <w:szCs w:val="21"/>
          <w:lang w:val="ru-RU"/>
        </w:rPr>
        <w:t xml:space="preserve">на румынском или русском языке и </w:t>
      </w:r>
      <w:r w:rsidR="00BC2080" w:rsidRPr="009E7E70">
        <w:rPr>
          <w:rFonts w:ascii="Arial" w:hAnsi="Arial" w:cs="Arial"/>
          <w:bCs/>
          <w:sz w:val="21"/>
          <w:szCs w:val="21"/>
          <w:lang w:val="ru-RU"/>
        </w:rPr>
        <w:t>должн</w:t>
      </w:r>
      <w:r w:rsidR="00BC2080" w:rsidRPr="009E7E70">
        <w:rPr>
          <w:rFonts w:ascii="Arial" w:hAnsi="Arial" w:cs="Arial"/>
          <w:bCs/>
          <w:sz w:val="21"/>
          <w:szCs w:val="21"/>
          <w:lang w:val="ru-RU"/>
        </w:rPr>
        <w:t>а</w:t>
      </w:r>
      <w:r w:rsidR="00BC2080" w:rsidRPr="009E7E70">
        <w:rPr>
          <w:rFonts w:ascii="Arial" w:hAnsi="Arial" w:cs="Arial"/>
          <w:bCs/>
          <w:sz w:val="21"/>
          <w:szCs w:val="21"/>
          <w:lang w:val="ru-RU"/>
        </w:rPr>
        <w:t xml:space="preserve"> </w:t>
      </w:r>
      <w:r w:rsidR="00BB3D0A" w:rsidRPr="009E7E70">
        <w:rPr>
          <w:rFonts w:ascii="Arial" w:hAnsi="Arial" w:cs="Arial"/>
          <w:bCs/>
          <w:sz w:val="21"/>
          <w:szCs w:val="21"/>
          <w:lang w:val="ru-RU"/>
        </w:rPr>
        <w:t xml:space="preserve">быть </w:t>
      </w:r>
      <w:r w:rsidR="00EE7EE4" w:rsidRPr="009E7E70">
        <w:rPr>
          <w:rFonts w:ascii="Arial" w:hAnsi="Arial" w:cs="Arial"/>
          <w:bCs/>
          <w:sz w:val="21"/>
          <w:szCs w:val="21"/>
          <w:lang w:val="ru-RU"/>
        </w:rPr>
        <w:t xml:space="preserve">представлена </w:t>
      </w:r>
      <w:r w:rsidR="00D16406" w:rsidRPr="009E7E70">
        <w:rPr>
          <w:rFonts w:ascii="Arial" w:hAnsi="Arial" w:cs="Arial"/>
          <w:bCs/>
          <w:sz w:val="21"/>
          <w:szCs w:val="21"/>
          <w:lang w:val="ru-RU"/>
        </w:rPr>
        <w:t xml:space="preserve">исключительно </w:t>
      </w:r>
      <w:r w:rsidR="00BB3D0A" w:rsidRPr="009E7E70">
        <w:rPr>
          <w:rFonts w:ascii="Arial" w:hAnsi="Arial" w:cs="Arial"/>
          <w:bCs/>
          <w:sz w:val="21"/>
          <w:szCs w:val="21"/>
          <w:lang w:val="ru-RU"/>
        </w:rPr>
        <w:t xml:space="preserve">в электронном виде по адресу </w:t>
      </w:r>
      <w:hyperlink r:id="rId8" w:history="1">
        <w:r w:rsidR="00BC2080" w:rsidRPr="009E7E70">
          <w:rPr>
            <w:rStyle w:val="Hyperlink"/>
            <w:rFonts w:ascii="Arial" w:hAnsi="Arial" w:cs="Arial"/>
            <w:sz w:val="21"/>
            <w:szCs w:val="21"/>
          </w:rPr>
          <w:t>officecm</w:t>
        </w:r>
        <w:r w:rsidR="00BC2080" w:rsidRPr="009E7E70">
          <w:rPr>
            <w:rStyle w:val="Hyperlink"/>
            <w:rFonts w:ascii="Arial" w:hAnsi="Arial" w:cs="Arial"/>
            <w:sz w:val="21"/>
            <w:szCs w:val="21"/>
            <w:lang w:val="ru-RU"/>
          </w:rPr>
          <w:t>@</w:t>
        </w:r>
        <w:r w:rsidR="00BC2080" w:rsidRPr="009E7E70">
          <w:rPr>
            <w:rStyle w:val="Hyperlink"/>
            <w:rFonts w:ascii="Arial" w:hAnsi="Arial" w:cs="Arial"/>
            <w:sz w:val="21"/>
            <w:szCs w:val="21"/>
          </w:rPr>
          <w:t>irex</w:t>
        </w:r>
        <w:r w:rsidR="00BC2080" w:rsidRPr="009E7E70">
          <w:rPr>
            <w:rStyle w:val="Hyperlink"/>
            <w:rFonts w:ascii="Arial" w:hAnsi="Arial" w:cs="Arial"/>
            <w:sz w:val="21"/>
            <w:szCs w:val="21"/>
            <w:lang w:val="ru-RU"/>
          </w:rPr>
          <w:t>.</w:t>
        </w:r>
        <w:r w:rsidR="00BC2080" w:rsidRPr="009E7E70">
          <w:rPr>
            <w:rStyle w:val="Hyperlink"/>
            <w:rFonts w:ascii="Arial" w:hAnsi="Arial" w:cs="Arial"/>
            <w:sz w:val="21"/>
            <w:szCs w:val="21"/>
          </w:rPr>
          <w:t>org</w:t>
        </w:r>
      </w:hyperlink>
      <w:r w:rsidR="00BC2080" w:rsidRPr="009E7E70">
        <w:rPr>
          <w:rStyle w:val="Hyperlink"/>
          <w:rFonts w:ascii="Arial" w:hAnsi="Arial" w:cs="Arial"/>
          <w:color w:val="auto"/>
          <w:sz w:val="21"/>
          <w:szCs w:val="21"/>
          <w:u w:val="none"/>
          <w:lang w:val="ru-RU"/>
        </w:rPr>
        <w:t xml:space="preserve"> , указав в теме </w:t>
      </w:r>
      <w:r w:rsidR="008A73AA" w:rsidRPr="009E7E70">
        <w:rPr>
          <w:rStyle w:val="Hyperlink"/>
          <w:rFonts w:ascii="Arial" w:hAnsi="Arial" w:cs="Arial"/>
          <w:color w:val="auto"/>
          <w:sz w:val="21"/>
          <w:szCs w:val="21"/>
          <w:u w:val="none"/>
          <w:lang w:val="ru-RU"/>
        </w:rPr>
        <w:t>«предварительная заявка СМ &lt;населенный_пункт&gt;»</w:t>
      </w:r>
      <w:r w:rsidR="00BB3D0A" w:rsidRPr="009E7E70">
        <w:rPr>
          <w:rFonts w:ascii="Arial" w:hAnsi="Arial" w:cs="Arial"/>
          <w:bCs/>
          <w:sz w:val="21"/>
          <w:szCs w:val="21"/>
          <w:lang w:val="ru-RU"/>
        </w:rPr>
        <w:t>.</w:t>
      </w:r>
      <w:r w:rsidR="008B5454" w:rsidRPr="009E7E70">
        <w:rPr>
          <w:rFonts w:ascii="Arial" w:hAnsi="Arial" w:cs="Arial"/>
          <w:bCs/>
          <w:sz w:val="21"/>
          <w:szCs w:val="21"/>
          <w:lang w:val="ru-RU"/>
        </w:rPr>
        <w:t xml:space="preserve"> (отсканированная заявка не должна превышать размер в 2МБ)</w:t>
      </w:r>
    </w:p>
    <w:p w14:paraId="0340910B" w14:textId="77777777" w:rsidR="00BB3D0A" w:rsidRPr="009E7E70" w:rsidRDefault="00BB3D0A" w:rsidP="00E0779F">
      <w:pPr>
        <w:jc w:val="both"/>
        <w:rPr>
          <w:rFonts w:ascii="Arial" w:hAnsi="Arial" w:cs="Arial"/>
          <w:bCs/>
          <w:sz w:val="21"/>
          <w:szCs w:val="21"/>
          <w:lang w:val="ru-RU"/>
        </w:rPr>
      </w:pPr>
    </w:p>
    <w:p w14:paraId="4C83AE18" w14:textId="0EC9A422" w:rsidR="00456E41" w:rsidRPr="009E7E70" w:rsidRDefault="00EE7EE4" w:rsidP="00456E41">
      <w:pPr>
        <w:jc w:val="both"/>
        <w:rPr>
          <w:rFonts w:ascii="Arial" w:hAnsi="Arial" w:cs="Arial"/>
          <w:b/>
          <w:bCs/>
          <w:sz w:val="21"/>
          <w:szCs w:val="21"/>
          <w:lang w:val="ru-RU"/>
        </w:rPr>
      </w:pPr>
      <w:r w:rsidRPr="009E7E70">
        <w:rPr>
          <w:rFonts w:ascii="Arial" w:hAnsi="Arial" w:cs="Arial"/>
          <w:b/>
          <w:bCs/>
          <w:sz w:val="21"/>
          <w:szCs w:val="21"/>
          <w:lang w:val="ru-RU"/>
        </w:rPr>
        <w:t xml:space="preserve">Крайний срок подачи </w:t>
      </w:r>
      <w:r w:rsidR="003757B7" w:rsidRPr="009E7E70">
        <w:rPr>
          <w:rFonts w:ascii="Arial" w:hAnsi="Arial" w:cs="Arial"/>
          <w:b/>
          <w:bCs/>
          <w:sz w:val="21"/>
          <w:szCs w:val="21"/>
          <w:lang w:val="ru-RU"/>
        </w:rPr>
        <w:t xml:space="preserve">заявки </w:t>
      </w:r>
      <w:r w:rsidR="002A398C" w:rsidRPr="009E7E70">
        <w:rPr>
          <w:rFonts w:ascii="Arial" w:hAnsi="Arial" w:cs="Arial"/>
          <w:b/>
          <w:bCs/>
          <w:sz w:val="21"/>
          <w:szCs w:val="21"/>
          <w:lang w:val="ru-RU"/>
        </w:rPr>
        <w:t>для предварительного отбора</w:t>
      </w:r>
      <w:r w:rsidR="003757B7" w:rsidRPr="009E7E70">
        <w:rPr>
          <w:rFonts w:ascii="Arial" w:hAnsi="Arial" w:cs="Arial"/>
          <w:bCs/>
          <w:sz w:val="21"/>
          <w:szCs w:val="21"/>
          <w:lang w:val="ru-RU"/>
        </w:rPr>
        <w:t xml:space="preserve">— </w:t>
      </w:r>
      <w:r w:rsidR="00456E41" w:rsidRPr="009E7E70">
        <w:rPr>
          <w:rFonts w:ascii="Arial" w:hAnsi="Arial" w:cs="Arial"/>
          <w:b/>
          <w:bCs/>
          <w:sz w:val="21"/>
          <w:szCs w:val="21"/>
          <w:lang w:val="ru-RU"/>
        </w:rPr>
        <w:t>15 июля 2018 года, 18:00</w:t>
      </w:r>
      <w:r w:rsidR="000757E5" w:rsidRPr="009E7E70">
        <w:rPr>
          <w:rFonts w:ascii="Arial" w:hAnsi="Arial" w:cs="Arial"/>
          <w:b/>
          <w:bCs/>
          <w:sz w:val="21"/>
          <w:szCs w:val="21"/>
          <w:lang w:val="ru-RU"/>
        </w:rPr>
        <w:t xml:space="preserve"> (Кишиневское время)</w:t>
      </w:r>
      <w:r w:rsidR="00456E41" w:rsidRPr="009E7E70">
        <w:rPr>
          <w:rFonts w:ascii="Arial" w:hAnsi="Arial" w:cs="Arial"/>
          <w:b/>
          <w:bCs/>
          <w:sz w:val="21"/>
          <w:szCs w:val="21"/>
          <w:lang w:val="ru-RU"/>
        </w:rPr>
        <w:t xml:space="preserve">. </w:t>
      </w:r>
      <w:r w:rsidR="002A398C" w:rsidRPr="009E7E70">
        <w:rPr>
          <w:rFonts w:ascii="Arial" w:hAnsi="Arial" w:cs="Arial"/>
          <w:b/>
          <w:bCs/>
          <w:sz w:val="21"/>
          <w:szCs w:val="21"/>
          <w:lang w:val="ru-RU"/>
        </w:rPr>
        <w:t xml:space="preserve">Заявки </w:t>
      </w:r>
      <w:r w:rsidR="003757B7" w:rsidRPr="009E7E70">
        <w:rPr>
          <w:rFonts w:ascii="Arial" w:hAnsi="Arial" w:cs="Arial"/>
          <w:b/>
          <w:bCs/>
          <w:sz w:val="21"/>
          <w:szCs w:val="21"/>
          <w:lang w:val="ru-RU"/>
        </w:rPr>
        <w:t>представленные</w:t>
      </w:r>
      <w:r w:rsidR="00EB5CBA" w:rsidRPr="009E7E70">
        <w:rPr>
          <w:rFonts w:ascii="Arial" w:hAnsi="Arial" w:cs="Arial"/>
          <w:b/>
          <w:bCs/>
          <w:sz w:val="21"/>
          <w:szCs w:val="21"/>
          <w:lang w:val="ru-RU"/>
        </w:rPr>
        <w:t xml:space="preserve"> </w:t>
      </w:r>
      <w:r w:rsidR="00456E41" w:rsidRPr="009E7E70">
        <w:rPr>
          <w:rFonts w:ascii="Arial" w:hAnsi="Arial" w:cs="Arial"/>
          <w:b/>
          <w:bCs/>
          <w:sz w:val="21"/>
          <w:szCs w:val="21"/>
          <w:lang w:val="ru-RU"/>
        </w:rPr>
        <w:t xml:space="preserve">по </w:t>
      </w:r>
      <w:r w:rsidR="003757B7" w:rsidRPr="009E7E70">
        <w:rPr>
          <w:rFonts w:ascii="Arial" w:hAnsi="Arial" w:cs="Arial"/>
          <w:b/>
          <w:bCs/>
          <w:sz w:val="21"/>
          <w:szCs w:val="21"/>
          <w:lang w:val="ru-RU"/>
        </w:rPr>
        <w:t xml:space="preserve">истечению </w:t>
      </w:r>
      <w:r w:rsidR="00456E41" w:rsidRPr="009E7E70">
        <w:rPr>
          <w:rFonts w:ascii="Arial" w:hAnsi="Arial" w:cs="Arial"/>
          <w:b/>
          <w:bCs/>
          <w:sz w:val="21"/>
          <w:szCs w:val="21"/>
          <w:lang w:val="ru-RU"/>
        </w:rPr>
        <w:t xml:space="preserve">крайнего срока </w:t>
      </w:r>
      <w:r w:rsidR="00EB5CBA" w:rsidRPr="009E7E70">
        <w:rPr>
          <w:rFonts w:ascii="Arial" w:hAnsi="Arial" w:cs="Arial"/>
          <w:b/>
          <w:bCs/>
          <w:sz w:val="21"/>
          <w:szCs w:val="21"/>
          <w:lang w:val="ru-RU"/>
        </w:rPr>
        <w:t>не будут приняты во внимание</w:t>
      </w:r>
      <w:r w:rsidR="00456E41" w:rsidRPr="009E7E70">
        <w:rPr>
          <w:rFonts w:ascii="Arial" w:hAnsi="Arial" w:cs="Arial"/>
          <w:b/>
          <w:bCs/>
          <w:sz w:val="21"/>
          <w:szCs w:val="21"/>
          <w:lang w:val="ru-RU"/>
        </w:rPr>
        <w:t>.</w:t>
      </w:r>
    </w:p>
    <w:p w14:paraId="7C0B2DFC" w14:textId="77777777" w:rsidR="00E0779F" w:rsidRPr="009E7E70" w:rsidRDefault="00E0779F" w:rsidP="00E0779F">
      <w:pPr>
        <w:jc w:val="both"/>
        <w:rPr>
          <w:rFonts w:ascii="Arial" w:hAnsi="Arial" w:cs="Arial"/>
          <w:sz w:val="21"/>
          <w:szCs w:val="21"/>
          <w:lang w:val="ru-RU"/>
        </w:rPr>
      </w:pPr>
    </w:p>
    <w:p w14:paraId="2BFF4B74" w14:textId="1827225B" w:rsidR="00536C7C" w:rsidRPr="009E7E70" w:rsidRDefault="00D05235" w:rsidP="00E0779F">
      <w:pPr>
        <w:jc w:val="both"/>
        <w:rPr>
          <w:rFonts w:ascii="Arial" w:hAnsi="Arial" w:cs="Arial"/>
          <w:sz w:val="21"/>
          <w:szCs w:val="21"/>
          <w:lang w:val="ru-RU"/>
        </w:rPr>
      </w:pPr>
      <w:r w:rsidRPr="009E7E70">
        <w:rPr>
          <w:rFonts w:ascii="Arial" w:hAnsi="Arial" w:cs="Arial"/>
          <w:sz w:val="21"/>
          <w:szCs w:val="21"/>
          <w:lang w:val="ru-RU"/>
        </w:rPr>
        <w:t>Д</w:t>
      </w:r>
      <w:r w:rsidR="008D1698" w:rsidRPr="009E7E70">
        <w:rPr>
          <w:rFonts w:ascii="Arial" w:hAnsi="Arial" w:cs="Arial"/>
          <w:sz w:val="21"/>
          <w:szCs w:val="21"/>
          <w:lang w:val="ru-RU"/>
        </w:rPr>
        <w:t>ля окончательной подачи</w:t>
      </w:r>
      <w:r w:rsidR="006B0B1F" w:rsidRPr="009E7E70">
        <w:rPr>
          <w:rFonts w:ascii="Arial" w:hAnsi="Arial" w:cs="Arial"/>
          <w:sz w:val="21"/>
          <w:szCs w:val="21"/>
          <w:lang w:val="ru-RU"/>
        </w:rPr>
        <w:t xml:space="preserve"> на конкурс</w:t>
      </w:r>
      <w:r w:rsidR="008D1698" w:rsidRPr="009E7E70">
        <w:rPr>
          <w:rFonts w:ascii="Arial" w:hAnsi="Arial" w:cs="Arial"/>
          <w:sz w:val="21"/>
          <w:szCs w:val="21"/>
          <w:lang w:val="ru-RU"/>
        </w:rPr>
        <w:t xml:space="preserve"> будут приглашены только МОВ, которые </w:t>
      </w:r>
      <w:r w:rsidR="00C5038C" w:rsidRPr="009E7E70">
        <w:rPr>
          <w:rFonts w:ascii="Arial" w:hAnsi="Arial" w:cs="Arial"/>
          <w:sz w:val="21"/>
          <w:szCs w:val="21"/>
          <w:lang w:val="ru-RU"/>
        </w:rPr>
        <w:t>будут отобраны в качестве полуфиналистов</w:t>
      </w:r>
      <w:r w:rsidR="00844D35" w:rsidRPr="009E7E70">
        <w:rPr>
          <w:rFonts w:ascii="Arial" w:hAnsi="Arial" w:cs="Arial"/>
          <w:sz w:val="21"/>
          <w:szCs w:val="21"/>
          <w:lang w:val="ru-RU"/>
        </w:rPr>
        <w:t>. Они получат и</w:t>
      </w:r>
      <w:r w:rsidR="00D70050" w:rsidRPr="009E7E70">
        <w:rPr>
          <w:rFonts w:ascii="Arial" w:hAnsi="Arial" w:cs="Arial"/>
          <w:sz w:val="21"/>
          <w:szCs w:val="21"/>
          <w:lang w:val="ru-RU"/>
        </w:rPr>
        <w:t xml:space="preserve"> руководство</w:t>
      </w:r>
      <w:r w:rsidR="003D05E0" w:rsidRPr="009E7E70">
        <w:rPr>
          <w:rFonts w:ascii="Arial" w:hAnsi="Arial" w:cs="Arial"/>
          <w:sz w:val="21"/>
          <w:szCs w:val="21"/>
          <w:lang w:val="ru-RU"/>
        </w:rPr>
        <w:t>,</w:t>
      </w:r>
      <w:r w:rsidR="00D70050" w:rsidRPr="009E7E70">
        <w:rPr>
          <w:rFonts w:ascii="Arial" w:hAnsi="Arial" w:cs="Arial"/>
          <w:sz w:val="21"/>
          <w:szCs w:val="21"/>
          <w:lang w:val="ru-RU"/>
        </w:rPr>
        <w:t xml:space="preserve"> </w:t>
      </w:r>
      <w:r w:rsidR="008D1698" w:rsidRPr="009E7E70">
        <w:rPr>
          <w:rFonts w:ascii="Arial" w:hAnsi="Arial" w:cs="Arial"/>
          <w:sz w:val="21"/>
          <w:szCs w:val="21"/>
          <w:lang w:val="ru-RU"/>
        </w:rPr>
        <w:t>и заявк</w:t>
      </w:r>
      <w:r w:rsidR="00D70050" w:rsidRPr="009E7E70">
        <w:rPr>
          <w:rFonts w:ascii="Arial" w:hAnsi="Arial" w:cs="Arial"/>
          <w:sz w:val="21"/>
          <w:szCs w:val="21"/>
          <w:lang w:val="ru-RU"/>
        </w:rPr>
        <w:t xml:space="preserve">у </w:t>
      </w:r>
      <w:r w:rsidR="00FA765E" w:rsidRPr="009E7E70">
        <w:rPr>
          <w:rFonts w:ascii="Arial" w:hAnsi="Arial" w:cs="Arial"/>
          <w:sz w:val="21"/>
          <w:szCs w:val="21"/>
          <w:lang w:val="ru-RU"/>
        </w:rPr>
        <w:t>для соответствующего этапа</w:t>
      </w:r>
      <w:r w:rsidR="008D1698" w:rsidRPr="009E7E70">
        <w:rPr>
          <w:rFonts w:ascii="Arial" w:hAnsi="Arial" w:cs="Arial"/>
          <w:sz w:val="21"/>
          <w:szCs w:val="21"/>
          <w:lang w:val="ru-RU"/>
        </w:rPr>
        <w:t>.</w:t>
      </w:r>
    </w:p>
    <w:p w14:paraId="1A68950A" w14:textId="77777777" w:rsidR="008D1698" w:rsidRPr="009E7E70" w:rsidRDefault="008D1698" w:rsidP="00E0779F">
      <w:pPr>
        <w:jc w:val="both"/>
        <w:rPr>
          <w:rFonts w:ascii="Arial" w:hAnsi="Arial" w:cs="Arial"/>
          <w:sz w:val="21"/>
          <w:szCs w:val="21"/>
          <w:lang w:val="ru-RU"/>
        </w:rPr>
      </w:pPr>
    </w:p>
    <w:p w14:paraId="3E9FB715" w14:textId="48704F1D" w:rsidR="004F7821" w:rsidRPr="009E7E70" w:rsidRDefault="008D1698" w:rsidP="00E0779F">
      <w:pPr>
        <w:jc w:val="both"/>
        <w:rPr>
          <w:rFonts w:ascii="Arial" w:hAnsi="Arial" w:cs="Arial"/>
          <w:sz w:val="21"/>
          <w:szCs w:val="21"/>
          <w:lang w:val="ru-RU"/>
        </w:rPr>
      </w:pPr>
      <w:r w:rsidRPr="009E7E70">
        <w:rPr>
          <w:rFonts w:ascii="Arial" w:hAnsi="Arial" w:cs="Arial"/>
          <w:sz w:val="21"/>
          <w:szCs w:val="21"/>
          <w:lang w:val="ru-RU"/>
        </w:rPr>
        <w:t>Обратите внимание, что следующий цикл отбора бенефициаров Программы «Comunitatea Mea» будет объявлен в 2019 году.</w:t>
      </w:r>
    </w:p>
    <w:p w14:paraId="103F7500" w14:textId="77777777" w:rsidR="00E0779F" w:rsidRPr="009E7E70" w:rsidRDefault="00E0779F" w:rsidP="00C5130C">
      <w:pPr>
        <w:ind w:left="4320" w:firstLine="720"/>
        <w:jc w:val="right"/>
        <w:rPr>
          <w:rFonts w:ascii="Arial" w:hAnsi="Arial" w:cs="Arial"/>
          <w:sz w:val="21"/>
          <w:szCs w:val="21"/>
          <w:lang w:val="ru-RU"/>
        </w:rPr>
      </w:pPr>
    </w:p>
    <w:p w14:paraId="06C758CC" w14:textId="60941C8D" w:rsidR="00BD3EF8" w:rsidRDefault="008D1698" w:rsidP="00C5130C">
      <w:pPr>
        <w:rPr>
          <w:rFonts w:ascii="Arial" w:hAnsi="Arial" w:cs="Arial"/>
          <w:sz w:val="22"/>
          <w:szCs w:val="22"/>
          <w:lang w:val="ru-RU"/>
        </w:rPr>
        <w:sectPr w:rsidR="00BD3EF8" w:rsidSect="009E7E70">
          <w:headerReference w:type="default" r:id="rId9"/>
          <w:footerReference w:type="default" r:id="rId10"/>
          <w:pgSz w:w="11907" w:h="16839" w:code="9"/>
          <w:pgMar w:top="2127" w:right="810" w:bottom="1440" w:left="1608" w:header="708" w:footer="708" w:gutter="0"/>
          <w:cols w:space="708"/>
          <w:docGrid w:linePitch="326"/>
        </w:sectPr>
      </w:pPr>
      <w:r w:rsidRPr="009E7E70">
        <w:rPr>
          <w:rFonts w:ascii="Arial" w:hAnsi="Arial" w:cs="Arial"/>
          <w:sz w:val="21"/>
          <w:szCs w:val="21"/>
          <w:lang w:val="ru-RU"/>
        </w:rPr>
        <w:t>(</w:t>
      </w:r>
      <w:r w:rsidR="00B667AC" w:rsidRPr="009E7E70">
        <w:rPr>
          <w:rFonts w:ascii="Arial" w:hAnsi="Arial" w:cs="Arial"/>
          <w:bCs/>
          <w:sz w:val="21"/>
          <w:szCs w:val="21"/>
          <w:lang w:val="ru-RU"/>
        </w:rPr>
        <w:t>Заявка для предварительного отбора</w:t>
      </w:r>
      <w:r w:rsidRPr="009E7E70">
        <w:rPr>
          <w:rFonts w:ascii="Arial" w:hAnsi="Arial" w:cs="Arial"/>
          <w:sz w:val="21"/>
          <w:szCs w:val="21"/>
          <w:lang w:val="ru-RU"/>
        </w:rPr>
        <w:t xml:space="preserve">, адресованное Программе «Comunitatea Mea», </w:t>
      </w:r>
      <w:r w:rsidR="00B667AC" w:rsidRPr="009E7E70">
        <w:rPr>
          <w:rFonts w:ascii="Arial" w:hAnsi="Arial" w:cs="Arial"/>
          <w:sz w:val="21"/>
          <w:szCs w:val="21"/>
          <w:lang w:val="ru-RU"/>
        </w:rPr>
        <w:t>должн</w:t>
      </w:r>
      <w:r w:rsidR="00B667AC" w:rsidRPr="009E7E70">
        <w:rPr>
          <w:rFonts w:ascii="Arial" w:hAnsi="Arial" w:cs="Arial"/>
          <w:sz w:val="21"/>
          <w:szCs w:val="21"/>
          <w:lang w:val="ru-RU"/>
        </w:rPr>
        <w:t>а</w:t>
      </w:r>
      <w:r w:rsidR="00B667AC" w:rsidRPr="009E7E70">
        <w:rPr>
          <w:rFonts w:ascii="Arial" w:hAnsi="Arial" w:cs="Arial"/>
          <w:sz w:val="21"/>
          <w:szCs w:val="21"/>
          <w:lang w:val="ru-RU"/>
        </w:rPr>
        <w:t xml:space="preserve"> </w:t>
      </w:r>
      <w:r w:rsidRPr="009E7E70">
        <w:rPr>
          <w:rFonts w:ascii="Arial" w:hAnsi="Arial" w:cs="Arial"/>
          <w:sz w:val="21"/>
          <w:szCs w:val="21"/>
          <w:lang w:val="ru-RU"/>
        </w:rPr>
        <w:t xml:space="preserve">быть </w:t>
      </w:r>
      <w:r w:rsidR="00B667AC" w:rsidRPr="009E7E70">
        <w:rPr>
          <w:rFonts w:ascii="Arial" w:hAnsi="Arial" w:cs="Arial"/>
          <w:sz w:val="21"/>
          <w:szCs w:val="21"/>
          <w:lang w:val="ru-RU"/>
        </w:rPr>
        <w:t>датирована</w:t>
      </w:r>
      <w:r w:rsidR="00B667AC" w:rsidRPr="009E7E70">
        <w:rPr>
          <w:rFonts w:ascii="Arial" w:hAnsi="Arial" w:cs="Arial"/>
          <w:sz w:val="21"/>
          <w:szCs w:val="21"/>
          <w:lang w:val="ru-RU"/>
        </w:rPr>
        <w:t xml:space="preserve"> </w:t>
      </w:r>
      <w:r w:rsidRPr="009E7E70">
        <w:rPr>
          <w:rFonts w:ascii="Arial" w:hAnsi="Arial" w:cs="Arial"/>
          <w:sz w:val="21"/>
          <w:szCs w:val="21"/>
          <w:lang w:val="ru-RU"/>
        </w:rPr>
        <w:t xml:space="preserve">и </w:t>
      </w:r>
      <w:r w:rsidR="00B667AC" w:rsidRPr="009E7E70">
        <w:rPr>
          <w:rFonts w:ascii="Arial" w:hAnsi="Arial" w:cs="Arial"/>
          <w:sz w:val="21"/>
          <w:szCs w:val="21"/>
          <w:lang w:val="ru-RU"/>
        </w:rPr>
        <w:t>подписана</w:t>
      </w:r>
      <w:r w:rsidR="00B667AC" w:rsidRPr="009E7E70">
        <w:rPr>
          <w:rFonts w:ascii="Arial" w:hAnsi="Arial" w:cs="Arial"/>
          <w:sz w:val="21"/>
          <w:szCs w:val="21"/>
          <w:lang w:val="ru-RU"/>
        </w:rPr>
        <w:t xml:space="preserve"> </w:t>
      </w:r>
      <w:r w:rsidRPr="009E7E70">
        <w:rPr>
          <w:rFonts w:ascii="Arial" w:hAnsi="Arial" w:cs="Arial"/>
          <w:sz w:val="21"/>
          <w:szCs w:val="21"/>
          <w:lang w:val="ru-RU"/>
        </w:rPr>
        <w:t>уполномоченным представителем организации).</w:t>
      </w:r>
    </w:p>
    <w:p w14:paraId="7738268E" w14:textId="77777777" w:rsidR="006E55E6" w:rsidRPr="00F01EEF" w:rsidRDefault="006E55E6" w:rsidP="006E55E6">
      <w:pPr>
        <w:pBdr>
          <w:bottom w:val="single" w:sz="4" w:space="1" w:color="auto"/>
        </w:pBdr>
        <w:jc w:val="center"/>
        <w:rPr>
          <w:sz w:val="32"/>
          <w:szCs w:val="32"/>
          <w:lang w:val="ro-RO"/>
        </w:rPr>
      </w:pPr>
      <w:r w:rsidRPr="00F01EEF">
        <w:rPr>
          <w:rFonts w:ascii="Arial" w:eastAsia="Calibri" w:hAnsi="Arial" w:cs="Arial"/>
          <w:b/>
          <w:caps/>
          <w:sz w:val="32"/>
          <w:szCs w:val="32"/>
          <w:lang w:val="ru-RU" w:eastAsia="en-GB"/>
        </w:rPr>
        <w:lastRenderedPageBreak/>
        <w:t>Программа</w:t>
      </w:r>
      <w:r w:rsidRPr="00F01EEF">
        <w:rPr>
          <w:rFonts w:ascii="Arial" w:eastAsia="Calibri" w:hAnsi="Arial" w:cs="Arial"/>
          <w:b/>
          <w:caps/>
          <w:sz w:val="32"/>
          <w:szCs w:val="32"/>
          <w:lang w:val="ro-RO" w:eastAsia="en-GB"/>
        </w:rPr>
        <w:t xml:space="preserve"> </w:t>
      </w:r>
      <w:r w:rsidRPr="00F01EEF">
        <w:rPr>
          <w:rFonts w:ascii="Arial" w:hAnsi="Arial" w:cs="Arial"/>
          <w:b/>
          <w:caps/>
          <w:sz w:val="32"/>
          <w:szCs w:val="32"/>
          <w:lang w:val="ro-RO"/>
        </w:rPr>
        <w:t>Comunitatea Mea</w:t>
      </w:r>
    </w:p>
    <w:p w14:paraId="402C1D5B" w14:textId="77777777" w:rsidR="006E55E6" w:rsidRPr="00316FC4" w:rsidRDefault="006E55E6" w:rsidP="006E55E6">
      <w:pPr>
        <w:pStyle w:val="Heading1"/>
        <w:rPr>
          <w:sz w:val="22"/>
          <w:szCs w:val="22"/>
          <w:lang w:val="ru-RU"/>
        </w:rPr>
      </w:pPr>
    </w:p>
    <w:p w14:paraId="5F3D8124" w14:textId="2C609237" w:rsidR="00FE77F9" w:rsidRPr="009E7E70" w:rsidRDefault="006E55E6" w:rsidP="009E7E70">
      <w:pPr>
        <w:pStyle w:val="Heading1"/>
        <w:rPr>
          <w:caps/>
          <w:szCs w:val="28"/>
          <w:lang w:val="ru-RU"/>
        </w:rPr>
      </w:pPr>
      <w:r w:rsidRPr="009E7E70">
        <w:rPr>
          <w:caps/>
          <w:noProof/>
          <w:szCs w:val="28"/>
          <w:lang w:val="ru-RU" w:eastAsia="en-US"/>
        </w:rPr>
        <w:t>Заявка</w:t>
      </w:r>
      <w:r w:rsidRPr="009E7E70">
        <w:rPr>
          <w:caps/>
          <w:szCs w:val="28"/>
          <w:lang w:val="ru-RU"/>
        </w:rPr>
        <w:t xml:space="preserve"> для </w:t>
      </w:r>
      <w:r w:rsidRPr="009E7E70">
        <w:rPr>
          <w:caps/>
          <w:noProof/>
          <w:szCs w:val="28"/>
          <w:lang w:val="ru-RU" w:eastAsia="en-US"/>
        </w:rPr>
        <w:t>предварительного отбора</w:t>
      </w:r>
    </w:p>
    <w:p w14:paraId="167761EE" w14:textId="77777777" w:rsidR="006F61BE" w:rsidRPr="00316FC4" w:rsidRDefault="006F61BE" w:rsidP="00C5130C">
      <w:pPr>
        <w:rPr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72C7E" w:rsidRPr="00316FC4" w14:paraId="5E8682BA" w14:textId="77777777" w:rsidTr="009E7E70">
        <w:tc>
          <w:tcPr>
            <w:tcW w:w="9776" w:type="dxa"/>
          </w:tcPr>
          <w:p w14:paraId="5277F1DD" w14:textId="4E3D4B14" w:rsidR="00E15E10" w:rsidRPr="00316FC4" w:rsidRDefault="00E15E10" w:rsidP="009E7E7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Раздел 1</w:t>
            </w:r>
            <w:r w:rsidR="00644956">
              <w:rPr>
                <w:rFonts w:ascii="Arial" w:hAnsi="Arial" w:cs="Arial"/>
                <w:b/>
                <w:sz w:val="22"/>
                <w:szCs w:val="22"/>
                <w:lang w:val="ru-RU"/>
              </w:rPr>
              <w:t>.</w:t>
            </w: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Информация о заявителе</w:t>
            </w:r>
          </w:p>
        </w:tc>
      </w:tr>
    </w:tbl>
    <w:p w14:paraId="6951F26F" w14:textId="77777777" w:rsidR="002362E5" w:rsidRPr="00316FC4" w:rsidRDefault="002362E5" w:rsidP="002362E5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09"/>
        <w:gridCol w:w="2986"/>
        <w:gridCol w:w="2864"/>
      </w:tblGrid>
      <w:tr w:rsidR="006E62A8" w:rsidRPr="009E7E70" w14:paraId="7A28036D" w14:textId="77777777" w:rsidTr="009E7E70">
        <w:trPr>
          <w:trHeight w:val="798"/>
        </w:trPr>
        <w:tc>
          <w:tcPr>
            <w:tcW w:w="851" w:type="dxa"/>
            <w:shd w:val="pct10" w:color="auto" w:fill="FFFFFF"/>
          </w:tcPr>
          <w:p w14:paraId="719373F3" w14:textId="4E2C98C7" w:rsidR="006E62A8" w:rsidRPr="00316FC4" w:rsidRDefault="006E62A8" w:rsidP="009E7E70">
            <w:pPr>
              <w:pStyle w:val="Title"/>
              <w:jc w:val="left"/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val="ru-RU" w:eastAsia="ja-JP"/>
              </w:rPr>
            </w:pPr>
            <w:r w:rsidRPr="00316FC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val="ru-RU" w:eastAsia="ja-JP"/>
              </w:rPr>
              <w:t>1.1</w:t>
            </w:r>
          </w:p>
        </w:tc>
        <w:tc>
          <w:tcPr>
            <w:tcW w:w="3109" w:type="dxa"/>
            <w:shd w:val="pct10" w:color="auto" w:fill="FFFFFF"/>
          </w:tcPr>
          <w:p w14:paraId="4B9BF204" w14:textId="06792BD6" w:rsidR="006E62A8" w:rsidRPr="00316FC4" w:rsidRDefault="006E62A8" w:rsidP="009E7E70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316FC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val="ru-RU" w:eastAsia="ja-JP"/>
              </w:rPr>
              <w:t>Название населенного пункта (в том числе района):</w:t>
            </w:r>
          </w:p>
        </w:tc>
        <w:tc>
          <w:tcPr>
            <w:tcW w:w="5850" w:type="dxa"/>
            <w:gridSpan w:val="2"/>
          </w:tcPr>
          <w:p w14:paraId="38A056A0" w14:textId="77777777" w:rsidR="006E62A8" w:rsidRPr="00316FC4" w:rsidRDefault="006E62A8" w:rsidP="009E7E70">
            <w:pPr>
              <w:pStyle w:val="Title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ru-RU"/>
              </w:rPr>
            </w:pPr>
          </w:p>
        </w:tc>
      </w:tr>
      <w:tr w:rsidR="006E62A8" w:rsidRPr="00316FC4" w14:paraId="69BEC629" w14:textId="77777777" w:rsidTr="009E7E70">
        <w:trPr>
          <w:trHeight w:val="527"/>
        </w:trPr>
        <w:tc>
          <w:tcPr>
            <w:tcW w:w="851" w:type="dxa"/>
            <w:shd w:val="pct10" w:color="auto" w:fill="FFFFFF"/>
          </w:tcPr>
          <w:p w14:paraId="271671E2" w14:textId="1FEDF3DF" w:rsidR="006E62A8" w:rsidRPr="00316FC4" w:rsidRDefault="006E62A8" w:rsidP="009E7E7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sz w:val="22"/>
                <w:szCs w:val="22"/>
                <w:lang w:val="ru-RU"/>
              </w:rPr>
              <w:t>1.2</w:t>
            </w:r>
          </w:p>
        </w:tc>
        <w:tc>
          <w:tcPr>
            <w:tcW w:w="3109" w:type="dxa"/>
            <w:shd w:val="pct10" w:color="auto" w:fill="FFFFFF"/>
          </w:tcPr>
          <w:p w14:paraId="6C185B7D" w14:textId="40D42EDC" w:rsidR="006E62A8" w:rsidRPr="00316FC4" w:rsidRDefault="006E62A8" w:rsidP="009E7E70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sz w:val="22"/>
                <w:szCs w:val="22"/>
                <w:lang w:val="ru-RU"/>
              </w:rPr>
              <w:t>Население:</w:t>
            </w:r>
          </w:p>
        </w:tc>
        <w:tc>
          <w:tcPr>
            <w:tcW w:w="5850" w:type="dxa"/>
            <w:gridSpan w:val="2"/>
          </w:tcPr>
          <w:p w14:paraId="7D7AC404" w14:textId="77777777" w:rsidR="006E62A8" w:rsidRPr="00316FC4" w:rsidRDefault="006E62A8" w:rsidP="009E7E70">
            <w:pPr>
              <w:pStyle w:val="Title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ru-RU"/>
              </w:rPr>
            </w:pPr>
          </w:p>
        </w:tc>
      </w:tr>
      <w:tr w:rsidR="006E62A8" w:rsidRPr="009E7E70" w14:paraId="6F50FC28" w14:textId="77777777" w:rsidTr="009E7E70">
        <w:trPr>
          <w:trHeight w:val="657"/>
        </w:trPr>
        <w:tc>
          <w:tcPr>
            <w:tcW w:w="851" w:type="dxa"/>
            <w:shd w:val="clear" w:color="auto" w:fill="E0E0E0"/>
          </w:tcPr>
          <w:p w14:paraId="79EC53E7" w14:textId="2F1405F2" w:rsidR="006E62A8" w:rsidRPr="00316FC4" w:rsidRDefault="006E62A8" w:rsidP="009E7E7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sz w:val="22"/>
                <w:szCs w:val="22"/>
                <w:lang w:val="ru-RU"/>
              </w:rPr>
              <w:t>1.3</w:t>
            </w:r>
          </w:p>
        </w:tc>
        <w:tc>
          <w:tcPr>
            <w:tcW w:w="3109" w:type="dxa"/>
            <w:shd w:val="clear" w:color="auto" w:fill="E0E0E0"/>
          </w:tcPr>
          <w:p w14:paraId="56C504B6" w14:textId="2892034E" w:rsidR="006E62A8" w:rsidRPr="00316FC4" w:rsidRDefault="006E62A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sz w:val="22"/>
                <w:szCs w:val="22"/>
                <w:lang w:val="ru-RU"/>
              </w:rPr>
              <w:t xml:space="preserve">Адрес (включая телефон, адрес электронной почты, номер мобильного телефона): </w:t>
            </w:r>
          </w:p>
          <w:p w14:paraId="5F529095" w14:textId="77777777" w:rsidR="006E62A8" w:rsidRPr="00316FC4" w:rsidRDefault="006E62A8" w:rsidP="009E7E70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</w:pPr>
          </w:p>
        </w:tc>
        <w:tc>
          <w:tcPr>
            <w:tcW w:w="5850" w:type="dxa"/>
            <w:gridSpan w:val="2"/>
          </w:tcPr>
          <w:p w14:paraId="7D81957E" w14:textId="77777777" w:rsidR="006E62A8" w:rsidRPr="00316FC4" w:rsidRDefault="006E62A8" w:rsidP="009E7E70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2"/>
                <w:szCs w:val="22"/>
                <w:lang w:val="ru-RU"/>
              </w:rPr>
            </w:pPr>
          </w:p>
        </w:tc>
      </w:tr>
      <w:tr w:rsidR="006E62A8" w:rsidRPr="009E7E70" w14:paraId="79042E42" w14:textId="77777777" w:rsidTr="009E7E70">
        <w:trPr>
          <w:trHeight w:val="798"/>
        </w:trPr>
        <w:tc>
          <w:tcPr>
            <w:tcW w:w="851" w:type="dxa"/>
            <w:shd w:val="pct10" w:color="auto" w:fill="FFFFFF"/>
          </w:tcPr>
          <w:p w14:paraId="2CC2F227" w14:textId="0835D32E" w:rsidR="006E62A8" w:rsidRPr="00316FC4" w:rsidRDefault="006E62A8" w:rsidP="009E7E7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sz w:val="22"/>
                <w:szCs w:val="22"/>
                <w:lang w:val="ru-RU"/>
              </w:rPr>
              <w:t>1.4</w:t>
            </w:r>
          </w:p>
        </w:tc>
        <w:tc>
          <w:tcPr>
            <w:tcW w:w="3109" w:type="dxa"/>
            <w:shd w:val="pct10" w:color="auto" w:fill="FFFFFF"/>
          </w:tcPr>
          <w:p w14:paraId="7320D12F" w14:textId="1A1D0B5C" w:rsidR="006E62A8" w:rsidRPr="00316FC4" w:rsidRDefault="00644956" w:rsidP="009E7E7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Фамилия и </w:t>
            </w:r>
            <w:r w:rsidR="006E62A8" w:rsidRPr="00316FC4">
              <w:rPr>
                <w:rFonts w:ascii="Arial" w:hAnsi="Arial" w:cs="Arial"/>
                <w:sz w:val="22"/>
                <w:szCs w:val="22"/>
                <w:lang w:val="ru-RU"/>
              </w:rPr>
              <w:t xml:space="preserve">Имя Примара (ответственного лица): </w:t>
            </w:r>
          </w:p>
        </w:tc>
        <w:tc>
          <w:tcPr>
            <w:tcW w:w="5850" w:type="dxa"/>
            <w:gridSpan w:val="2"/>
          </w:tcPr>
          <w:p w14:paraId="4D05F7E7" w14:textId="77777777" w:rsidR="006E62A8" w:rsidRPr="00316FC4" w:rsidRDefault="006E62A8" w:rsidP="009E7E70">
            <w:pPr>
              <w:pStyle w:val="Title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ru-RU"/>
              </w:rPr>
            </w:pPr>
          </w:p>
        </w:tc>
      </w:tr>
      <w:tr w:rsidR="006E62A8" w:rsidRPr="00316FC4" w14:paraId="554826B9" w14:textId="77777777" w:rsidTr="009E7E70">
        <w:trPr>
          <w:trHeight w:val="798"/>
        </w:trPr>
        <w:tc>
          <w:tcPr>
            <w:tcW w:w="851" w:type="dxa"/>
            <w:shd w:val="pct10" w:color="auto" w:fill="FFFFFF"/>
          </w:tcPr>
          <w:p w14:paraId="53FB6D0F" w14:textId="3F286773" w:rsidR="006E62A8" w:rsidRPr="00316FC4" w:rsidRDefault="006E62A8" w:rsidP="009E7E70">
            <w:pPr>
              <w:pStyle w:val="Title"/>
              <w:jc w:val="left"/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val="ru-RU" w:eastAsia="ja-JP"/>
              </w:rPr>
            </w:pPr>
            <w:r w:rsidRPr="00316FC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val="ru-RU" w:eastAsia="ja-JP"/>
              </w:rPr>
              <w:t>1.5</w:t>
            </w:r>
          </w:p>
        </w:tc>
        <w:tc>
          <w:tcPr>
            <w:tcW w:w="3109" w:type="dxa"/>
            <w:shd w:val="pct10" w:color="auto" w:fill="FFFFFF"/>
          </w:tcPr>
          <w:p w14:paraId="43D6CFE8" w14:textId="6E3F8D33" w:rsidR="006E62A8" w:rsidRPr="00316FC4" w:rsidRDefault="006E62A8" w:rsidP="009E7E70">
            <w:pPr>
              <w:pStyle w:val="Title"/>
              <w:jc w:val="left"/>
              <w:rPr>
                <w:rFonts w:ascii="Arial" w:hAnsi="Arial" w:cs="Arial"/>
                <w:b w:val="0"/>
                <w:spacing w:val="-2"/>
                <w:sz w:val="22"/>
                <w:szCs w:val="22"/>
                <w:lang w:val="ru-RU"/>
              </w:rPr>
            </w:pPr>
            <w:r w:rsidRPr="00316FC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val="ru-RU" w:eastAsia="ja-JP"/>
              </w:rPr>
              <w:t>Количество сотрудников (</w:t>
            </w:r>
            <w:r w:rsidR="001A3C5E" w:rsidRPr="00316FC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val="ru-RU" w:eastAsia="ja-JP"/>
              </w:rPr>
              <w:t>Прим</w:t>
            </w:r>
            <w:r w:rsidR="001A3C5E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val="ru-RU" w:eastAsia="ja-JP"/>
              </w:rPr>
              <w:t>э</w:t>
            </w:r>
            <w:r w:rsidR="001A3C5E" w:rsidRPr="00316FC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val="ru-RU" w:eastAsia="ja-JP"/>
              </w:rPr>
              <w:t>рия</w:t>
            </w:r>
            <w:r w:rsidRPr="00316FC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val="ru-RU" w:eastAsia="ja-JP"/>
              </w:rPr>
              <w:t>):</w:t>
            </w:r>
          </w:p>
        </w:tc>
        <w:tc>
          <w:tcPr>
            <w:tcW w:w="5850" w:type="dxa"/>
            <w:gridSpan w:val="2"/>
          </w:tcPr>
          <w:p w14:paraId="22F2BCF7" w14:textId="77777777" w:rsidR="006E62A8" w:rsidRPr="00316FC4" w:rsidRDefault="006E62A8" w:rsidP="009E7E70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</w:p>
        </w:tc>
      </w:tr>
      <w:tr w:rsidR="006E62A8" w:rsidRPr="00316FC4" w14:paraId="5B1C1E78" w14:textId="77777777" w:rsidTr="009E7E70">
        <w:trPr>
          <w:trHeight w:val="1995"/>
        </w:trPr>
        <w:tc>
          <w:tcPr>
            <w:tcW w:w="851" w:type="dxa"/>
            <w:shd w:val="pct10" w:color="auto" w:fill="FFFFFF"/>
          </w:tcPr>
          <w:p w14:paraId="0EE3E14D" w14:textId="5A776E16" w:rsidR="006E62A8" w:rsidRPr="00316FC4" w:rsidRDefault="006E62A8" w:rsidP="009E7E7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sz w:val="22"/>
                <w:szCs w:val="22"/>
                <w:lang w:val="ru-RU"/>
              </w:rPr>
              <w:t>1.6</w:t>
            </w:r>
          </w:p>
        </w:tc>
        <w:tc>
          <w:tcPr>
            <w:tcW w:w="3109" w:type="dxa"/>
            <w:shd w:val="pct10" w:color="auto" w:fill="FFFFFF"/>
          </w:tcPr>
          <w:p w14:paraId="4C025CA0" w14:textId="5A8CFB30" w:rsidR="006E62A8" w:rsidRPr="00316FC4" w:rsidRDefault="006E62A8">
            <w:pPr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sz w:val="22"/>
                <w:szCs w:val="22"/>
                <w:lang w:val="ru-RU"/>
              </w:rPr>
              <w:t>Местный бюджет (пожалуйста, укажите</w:t>
            </w:r>
            <w:r w:rsidR="00FC11DF">
              <w:rPr>
                <w:rFonts w:ascii="Arial" w:hAnsi="Arial" w:cs="Arial"/>
                <w:sz w:val="22"/>
                <w:szCs w:val="22"/>
                <w:lang w:val="ru-RU"/>
              </w:rPr>
              <w:t xml:space="preserve"> и</w:t>
            </w:r>
            <w:r w:rsidRPr="00316FC4">
              <w:rPr>
                <w:rFonts w:ascii="Arial" w:hAnsi="Arial" w:cs="Arial"/>
                <w:sz w:val="22"/>
                <w:szCs w:val="22"/>
                <w:lang w:val="ru-RU"/>
              </w:rPr>
              <w:t xml:space="preserve"> долю местных доходов в общем бюджете):</w:t>
            </w:r>
          </w:p>
        </w:tc>
        <w:tc>
          <w:tcPr>
            <w:tcW w:w="2986" w:type="dxa"/>
          </w:tcPr>
          <w:p w14:paraId="11A842AA" w14:textId="553AC71D" w:rsidR="006E62A8" w:rsidRPr="00316FC4" w:rsidRDefault="006E62A8" w:rsidP="009E7E70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Общий Бюджет, MDL:</w:t>
            </w:r>
          </w:p>
          <w:p w14:paraId="66B14641" w14:textId="77777777" w:rsidR="006E62A8" w:rsidRPr="00316FC4" w:rsidRDefault="006E62A8" w:rsidP="009E7E70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</w:p>
          <w:p w14:paraId="7F1233BE" w14:textId="77777777" w:rsidR="006E62A8" w:rsidRPr="00316FC4" w:rsidRDefault="006E62A8" w:rsidP="009E7E70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2018 ________________</w:t>
            </w:r>
          </w:p>
          <w:p w14:paraId="785804DE" w14:textId="77777777" w:rsidR="006E62A8" w:rsidRPr="00316FC4" w:rsidRDefault="006E62A8" w:rsidP="009E7E70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</w:p>
          <w:p w14:paraId="09C53134" w14:textId="77777777" w:rsidR="006E62A8" w:rsidRPr="00316FC4" w:rsidRDefault="006E62A8" w:rsidP="009E7E70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2017_________________</w:t>
            </w:r>
          </w:p>
          <w:p w14:paraId="4C21883E" w14:textId="77777777" w:rsidR="006E62A8" w:rsidRPr="00316FC4" w:rsidRDefault="006E62A8" w:rsidP="009E7E70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</w:p>
          <w:p w14:paraId="0E116A0C" w14:textId="40E2A77E" w:rsidR="006E62A8" w:rsidRPr="00316FC4" w:rsidRDefault="006E62A8" w:rsidP="009E7E70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2016_________________</w:t>
            </w:r>
          </w:p>
        </w:tc>
        <w:tc>
          <w:tcPr>
            <w:tcW w:w="2864" w:type="dxa"/>
          </w:tcPr>
          <w:p w14:paraId="607F0622" w14:textId="17FD2556" w:rsidR="006E62A8" w:rsidRPr="00316FC4" w:rsidRDefault="006E62A8" w:rsidP="009E7E70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Доля местных доходов в общем бюджете, %:</w:t>
            </w:r>
          </w:p>
          <w:p w14:paraId="041B3A58" w14:textId="77777777" w:rsidR="006E62A8" w:rsidRPr="00316FC4" w:rsidRDefault="006E62A8" w:rsidP="009E7E70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2018 ________________</w:t>
            </w:r>
          </w:p>
          <w:p w14:paraId="2399FC57" w14:textId="77777777" w:rsidR="006E62A8" w:rsidRPr="00316FC4" w:rsidRDefault="006E62A8" w:rsidP="009E7E70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</w:p>
          <w:p w14:paraId="65725C30" w14:textId="77777777" w:rsidR="006E62A8" w:rsidRPr="00316FC4" w:rsidRDefault="006E62A8" w:rsidP="009E7E70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2017_________________</w:t>
            </w:r>
          </w:p>
          <w:p w14:paraId="0E1C1729" w14:textId="77777777" w:rsidR="006E62A8" w:rsidRPr="00316FC4" w:rsidRDefault="006E62A8" w:rsidP="009E7E70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</w:p>
          <w:p w14:paraId="690AB705" w14:textId="67E9A1C7" w:rsidR="006E62A8" w:rsidRPr="00316FC4" w:rsidRDefault="006E62A8" w:rsidP="009E7E70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2016_________________</w:t>
            </w:r>
          </w:p>
        </w:tc>
      </w:tr>
    </w:tbl>
    <w:p w14:paraId="61D46D3B" w14:textId="51627E6A" w:rsidR="00FA250A" w:rsidRDefault="00FA250A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06E21" w:rsidRPr="009E7E70" w14:paraId="0A9015A8" w14:textId="77777777" w:rsidTr="009E7E70">
        <w:tc>
          <w:tcPr>
            <w:tcW w:w="9776" w:type="dxa"/>
          </w:tcPr>
          <w:p w14:paraId="6A1319AB" w14:textId="5BDDAA20" w:rsidR="00E06E21" w:rsidRPr="00316FC4" w:rsidRDefault="0071448D" w:rsidP="00E06E2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br w:type="page"/>
            </w:r>
            <w:r w:rsidR="00F05A22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Раздел 2</w:t>
            </w:r>
            <w:r w:rsidR="00FC11DF">
              <w:rPr>
                <w:rFonts w:ascii="Arial" w:hAnsi="Arial" w:cs="Arial"/>
                <w:b/>
                <w:sz w:val="22"/>
                <w:szCs w:val="22"/>
                <w:lang w:val="ru-RU"/>
              </w:rPr>
              <w:t>.</w:t>
            </w:r>
            <w:r w:rsidR="00F05A22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Стратегические задачи и возможности</w:t>
            </w:r>
          </w:p>
          <w:p w14:paraId="79CCACDA" w14:textId="77777777" w:rsidR="00E06E21" w:rsidRPr="00316FC4" w:rsidRDefault="00E06E21" w:rsidP="00E06E21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0792172F" w14:textId="6589913A" w:rsidR="00A6020E" w:rsidRPr="00316FC4" w:rsidRDefault="00A6020E" w:rsidP="009E7E70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sz w:val="22"/>
                <w:szCs w:val="22"/>
                <w:lang w:val="ru-RU"/>
              </w:rPr>
              <w:t>Пожалуйста, обобщите вызовы, проблемы и возможности, с которыми сталкивается ваше сообщество (город/село) в следующих областях (сосредоточьтесь на том, как вы планируете или уже решаете эти проблемы):</w:t>
            </w:r>
          </w:p>
        </w:tc>
      </w:tr>
    </w:tbl>
    <w:p w14:paraId="549B8E9E" w14:textId="77777777" w:rsidR="00E06E21" w:rsidRPr="00316FC4" w:rsidRDefault="00E06E21" w:rsidP="00E06E21">
      <w:pPr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09"/>
        <w:gridCol w:w="4950"/>
      </w:tblGrid>
      <w:tr w:rsidR="000F505A" w:rsidRPr="009E7E70" w14:paraId="52447E9A" w14:textId="77777777" w:rsidTr="009E7E70">
        <w:trPr>
          <w:trHeight w:val="6200"/>
        </w:trPr>
        <w:tc>
          <w:tcPr>
            <w:tcW w:w="851" w:type="dxa"/>
            <w:shd w:val="pct10" w:color="auto" w:fill="FFFFFF"/>
          </w:tcPr>
          <w:p w14:paraId="2F1A3662" w14:textId="68237EB8" w:rsidR="000F505A" w:rsidRPr="00316FC4" w:rsidRDefault="000F505A" w:rsidP="009E7E70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lastRenderedPageBreak/>
              <w:t>2.1</w:t>
            </w:r>
          </w:p>
        </w:tc>
        <w:tc>
          <w:tcPr>
            <w:tcW w:w="4009" w:type="dxa"/>
            <w:shd w:val="pct10" w:color="auto" w:fill="FFFFFF"/>
          </w:tcPr>
          <w:p w14:paraId="11178679" w14:textId="77777777" w:rsidR="00114762" w:rsidRDefault="00114762" w:rsidP="009E7E70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bookmarkStart w:id="0" w:name="_Hlk514081543"/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Предоставление публичных услуг.</w:t>
            </w:r>
          </w:p>
          <w:p w14:paraId="4AFC1A84" w14:textId="77777777" w:rsidR="00114762" w:rsidRDefault="00114762" w:rsidP="009E7E70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61BA3862" w14:textId="0B8A510B" w:rsidR="000F505A" w:rsidRPr="00316FC4" w:rsidRDefault="00114762" w:rsidP="009E7E70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</w:t>
            </w:r>
            <w:r w:rsidR="000F505A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редставьте список текущих публичных услуг, предоставляемые в вашем сообществе, </w:t>
            </w:r>
            <w:r w:rsidR="004F176B">
              <w:rPr>
                <w:rFonts w:ascii="Arial" w:hAnsi="Arial" w:cs="Arial"/>
                <w:b/>
                <w:sz w:val="22"/>
                <w:szCs w:val="22"/>
                <w:lang w:val="ru-RU"/>
              </w:rPr>
              <w:t>включая</w:t>
            </w:r>
            <w:r w:rsidR="000F505A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публичные услуги, которые еще не предоставля</w:t>
            </w:r>
            <w:r w:rsidR="004F176B">
              <w:rPr>
                <w:rFonts w:ascii="Arial" w:hAnsi="Arial" w:cs="Arial"/>
                <w:b/>
                <w:sz w:val="22"/>
                <w:szCs w:val="22"/>
                <w:lang w:val="ru-RU"/>
              </w:rPr>
              <w:t>ю</w:t>
            </w:r>
            <w:r w:rsidR="000F505A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тся на данный момент или которые нуждаются в улучшении.</w:t>
            </w:r>
          </w:p>
          <w:p w14:paraId="46A0E524" w14:textId="77777777" w:rsidR="006B0B1F" w:rsidRPr="00316FC4" w:rsidRDefault="006B0B1F" w:rsidP="009E7E70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3EC049FD" w14:textId="393532F6" w:rsidR="000F505A" w:rsidRPr="00316FC4" w:rsidRDefault="000F505A" w:rsidP="009E7E7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="00277534">
              <w:rPr>
                <w:rFonts w:ascii="Arial" w:hAnsi="Arial" w:cs="Arial"/>
                <w:sz w:val="22"/>
                <w:szCs w:val="22"/>
                <w:lang w:val="ru-RU"/>
              </w:rPr>
              <w:t xml:space="preserve">к примеру, </w:t>
            </w:r>
            <w:r w:rsidRPr="00316FC4">
              <w:rPr>
                <w:rFonts w:ascii="Arial" w:hAnsi="Arial" w:cs="Arial"/>
                <w:sz w:val="22"/>
                <w:szCs w:val="22"/>
                <w:lang w:val="ru-RU"/>
              </w:rPr>
              <w:t>коммунальные услуги, включая, но не ограничиваясь: система водоснабжения и канализации, управление бытовыми отходами, уличное освещение, управление зелеными насаждениями, общественный транспорт и т. д.), а также электронные, административные и социальные услуги.</w:t>
            </w:r>
          </w:p>
          <w:p w14:paraId="379B9D39" w14:textId="45DEBB2B" w:rsidR="000F505A" w:rsidRPr="00316FC4" w:rsidRDefault="000F505A" w:rsidP="009E7E70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31BE8B4B" w14:textId="734CE000" w:rsidR="000F505A" w:rsidRPr="00316FC4" w:rsidRDefault="000F505A" w:rsidP="009E7E7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sz w:val="22"/>
                <w:szCs w:val="22"/>
                <w:lang w:val="ru-RU"/>
              </w:rPr>
              <w:t xml:space="preserve">Раздел должен включать </w:t>
            </w:r>
            <w:r w:rsidRPr="00316FC4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не более 250 слов</w:t>
            </w:r>
            <w:r w:rsidRPr="00316FC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11061775" w14:textId="77777777" w:rsidR="000F505A" w:rsidRPr="00316FC4" w:rsidRDefault="000F505A" w:rsidP="009E7E70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331667B2" w14:textId="67C526F5" w:rsidR="000F505A" w:rsidRPr="00316FC4" w:rsidRDefault="000F505A" w:rsidP="009E7E70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0" w:type="dxa"/>
          </w:tcPr>
          <w:p w14:paraId="4F324FBE" w14:textId="77777777" w:rsidR="000F505A" w:rsidRDefault="000F505A" w:rsidP="009E7E70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ru-RU"/>
              </w:rPr>
            </w:pPr>
          </w:p>
          <w:p w14:paraId="5829FD2B" w14:textId="77777777" w:rsidR="00BB2483" w:rsidRDefault="00BB2483" w:rsidP="009E7E70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ru-RU"/>
              </w:rPr>
            </w:pPr>
          </w:p>
          <w:p w14:paraId="7D94D88C" w14:textId="77777777" w:rsidR="00BB2483" w:rsidRPr="00316FC4" w:rsidRDefault="00BB2483" w:rsidP="009E7E70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ru-RU"/>
              </w:rPr>
            </w:pPr>
          </w:p>
        </w:tc>
      </w:tr>
    </w:tbl>
    <w:p w14:paraId="5B340611" w14:textId="44920F26" w:rsidR="00E80200" w:rsidRPr="00316FC4" w:rsidRDefault="00E80200">
      <w:pPr>
        <w:rPr>
          <w:lang w:val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09"/>
        <w:gridCol w:w="4921"/>
      </w:tblGrid>
      <w:tr w:rsidR="000F505A" w:rsidRPr="009E7E70" w14:paraId="2A929B58" w14:textId="77777777" w:rsidTr="009E7E70">
        <w:trPr>
          <w:trHeight w:val="60"/>
        </w:trPr>
        <w:tc>
          <w:tcPr>
            <w:tcW w:w="851" w:type="dxa"/>
            <w:shd w:val="pct10" w:color="auto" w:fill="FFFFFF"/>
          </w:tcPr>
          <w:p w14:paraId="14E495A6" w14:textId="3261562F" w:rsidR="000F505A" w:rsidRPr="00316FC4" w:rsidRDefault="000F505A" w:rsidP="00A6020E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2.2</w:t>
            </w:r>
          </w:p>
        </w:tc>
        <w:tc>
          <w:tcPr>
            <w:tcW w:w="4009" w:type="dxa"/>
            <w:shd w:val="pct10" w:color="auto" w:fill="FFFFFF"/>
            <w:vAlign w:val="center"/>
          </w:tcPr>
          <w:p w14:paraId="019D2C77" w14:textId="35240DBA" w:rsidR="00E80200" w:rsidRPr="00316FC4" w:rsidRDefault="003A500B" w:rsidP="00E80200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У</w:t>
            </w:r>
            <w:r w:rsidR="00E80200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кажите, является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ли Ваше сообщество </w:t>
            </w:r>
            <w:r w:rsidR="00E80200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членом определенного кластера по Межмуниципальному сотрудничеству, существующий на текущий момент</w:t>
            </w:r>
            <w:r w:rsidR="00E242D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E242D5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или предполагающий заключ</w:t>
            </w:r>
            <w:r w:rsidR="00E242D5">
              <w:rPr>
                <w:rFonts w:ascii="Arial" w:hAnsi="Arial" w:cs="Arial"/>
                <w:b/>
                <w:sz w:val="22"/>
                <w:szCs w:val="22"/>
                <w:lang w:val="ru-RU"/>
              </w:rPr>
              <w:t>ени</w:t>
            </w:r>
            <w:r w:rsidR="003C0F7F">
              <w:rPr>
                <w:rFonts w:ascii="Arial" w:hAnsi="Arial" w:cs="Arial"/>
                <w:b/>
                <w:sz w:val="22"/>
                <w:szCs w:val="22"/>
                <w:lang w:val="ru-RU"/>
              </w:rPr>
              <w:t>е</w:t>
            </w:r>
            <w:r w:rsidR="00E242D5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3C0F7F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Соглашени</w:t>
            </w:r>
            <w:r w:rsidR="003C0F7F">
              <w:rPr>
                <w:rFonts w:ascii="Arial" w:hAnsi="Arial" w:cs="Arial"/>
                <w:b/>
                <w:sz w:val="22"/>
                <w:szCs w:val="22"/>
                <w:lang w:val="ru-RU"/>
              </w:rPr>
              <w:t>я</w:t>
            </w:r>
            <w:r w:rsidR="003C0F7F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E80200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о межмуниципальном сотрудничестве для расширения </w:t>
            </w:r>
            <w:r w:rsidR="00A84C41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предоставл</w:t>
            </w:r>
            <w:r w:rsidR="00A84C41">
              <w:rPr>
                <w:rFonts w:ascii="Arial" w:hAnsi="Arial" w:cs="Arial"/>
                <w:b/>
                <w:sz w:val="22"/>
                <w:szCs w:val="22"/>
                <w:lang w:val="ru-RU"/>
              </w:rPr>
              <w:t>яемых</w:t>
            </w:r>
            <w:r w:rsidR="00A84C41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E80200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публичных услуг.</w:t>
            </w:r>
          </w:p>
          <w:p w14:paraId="1C7E8605" w14:textId="77777777" w:rsidR="00E80200" w:rsidRPr="00316FC4" w:rsidRDefault="00E80200" w:rsidP="00E8020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3CE82F0A" w14:textId="77777777" w:rsidR="00E80200" w:rsidRPr="00316FC4" w:rsidRDefault="00E80200" w:rsidP="00E8020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sz w:val="22"/>
                <w:szCs w:val="22"/>
                <w:lang w:val="ru-RU"/>
              </w:rPr>
              <w:t xml:space="preserve">Раздел должен включать </w:t>
            </w:r>
            <w:r w:rsidRPr="00316FC4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не более 100 слов</w:t>
            </w:r>
            <w:r w:rsidRPr="00316FC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743CF0D5" w14:textId="77777777" w:rsidR="00B851D8" w:rsidRPr="00316FC4" w:rsidRDefault="00B851D8" w:rsidP="00B851D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204DD095" w14:textId="77777777" w:rsidR="00B851D8" w:rsidRPr="00316FC4" w:rsidRDefault="00B851D8" w:rsidP="00B851D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21" w:type="dxa"/>
          </w:tcPr>
          <w:p w14:paraId="64479E59" w14:textId="77777777" w:rsidR="000F505A" w:rsidRPr="00316FC4" w:rsidRDefault="000F505A" w:rsidP="00583DBD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ru-RU"/>
              </w:rPr>
            </w:pPr>
          </w:p>
        </w:tc>
      </w:tr>
      <w:bookmarkEnd w:id="0"/>
    </w:tbl>
    <w:p w14:paraId="6609C1B9" w14:textId="77777777" w:rsidR="00542505" w:rsidRPr="00316FC4" w:rsidRDefault="00542505" w:rsidP="002362E5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009"/>
        <w:gridCol w:w="4921"/>
      </w:tblGrid>
      <w:tr w:rsidR="000F505A" w:rsidRPr="009E7E70" w14:paraId="6803FC45" w14:textId="77777777" w:rsidTr="009E7E70">
        <w:trPr>
          <w:trHeight w:val="798"/>
        </w:trPr>
        <w:tc>
          <w:tcPr>
            <w:tcW w:w="738" w:type="dxa"/>
            <w:shd w:val="pct10" w:color="auto" w:fill="FFFFFF"/>
          </w:tcPr>
          <w:p w14:paraId="2666DA36" w14:textId="40CCB82E" w:rsidR="000F505A" w:rsidRPr="00316FC4" w:rsidRDefault="000F505A" w:rsidP="006A3B88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2.3</w:t>
            </w:r>
          </w:p>
        </w:tc>
        <w:tc>
          <w:tcPr>
            <w:tcW w:w="4009" w:type="dxa"/>
            <w:shd w:val="pct10" w:color="auto" w:fill="FFFFFF"/>
            <w:vAlign w:val="center"/>
          </w:tcPr>
          <w:p w14:paraId="114340A0" w14:textId="71E8275F" w:rsidR="000F505A" w:rsidRPr="00316FC4" w:rsidRDefault="000F505A" w:rsidP="006A3B88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Прозрачность и </w:t>
            </w:r>
            <w:r w:rsidR="00A84C41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ответственность</w:t>
            </w: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МОВ (участие сообщества/граждан в местном управлении)</w:t>
            </w:r>
          </w:p>
          <w:p w14:paraId="0DDF3241" w14:textId="77777777" w:rsidR="000F505A" w:rsidRPr="009E7E70" w:rsidRDefault="000F505A" w:rsidP="00583DBD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29796948" w14:textId="13BCA069" w:rsidR="000F505A" w:rsidRPr="009E7E70" w:rsidRDefault="003A500B" w:rsidP="006A3B8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У</w:t>
            </w:r>
            <w:r w:rsidR="000F505A" w:rsidRPr="009E7E70">
              <w:rPr>
                <w:rFonts w:ascii="Arial" w:hAnsi="Arial" w:cs="Arial"/>
                <w:sz w:val="22"/>
                <w:szCs w:val="22"/>
                <w:lang w:val="ru-RU"/>
              </w:rPr>
              <w:t xml:space="preserve">кажите, как вы сотрудничаете с местными организациями гражданского общества /группами </w:t>
            </w:r>
            <w:r w:rsidR="005C58DA">
              <w:rPr>
                <w:rFonts w:ascii="Arial" w:hAnsi="Arial" w:cs="Arial"/>
                <w:sz w:val="22"/>
                <w:szCs w:val="22"/>
                <w:lang w:val="ru-RU"/>
              </w:rPr>
              <w:t>граждан</w:t>
            </w:r>
            <w:r w:rsidR="000F505A" w:rsidRPr="009E7E70">
              <w:rPr>
                <w:rFonts w:ascii="Arial" w:hAnsi="Arial" w:cs="Arial"/>
                <w:sz w:val="22"/>
                <w:szCs w:val="22"/>
                <w:lang w:val="ru-RU"/>
              </w:rPr>
              <w:t xml:space="preserve">.  </w:t>
            </w:r>
          </w:p>
          <w:p w14:paraId="119B8D8C" w14:textId="4385B2B6" w:rsidR="000F505A" w:rsidRPr="009E7E70" w:rsidRDefault="000F505A" w:rsidP="006A3B8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7E70">
              <w:rPr>
                <w:rFonts w:ascii="Arial" w:hAnsi="Arial" w:cs="Arial"/>
                <w:sz w:val="22"/>
                <w:szCs w:val="22"/>
                <w:lang w:val="ru-RU"/>
              </w:rPr>
              <w:t>С какими трудностями вы сталкиваетесь в данной области?</w:t>
            </w:r>
          </w:p>
          <w:p w14:paraId="7C1BFA4A" w14:textId="77777777" w:rsidR="000F505A" w:rsidRPr="00316FC4" w:rsidRDefault="000F505A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1F9F4AEE" w14:textId="77777777" w:rsidR="000F505A" w:rsidRPr="00316FC4" w:rsidRDefault="000F505A" w:rsidP="008A22A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sz w:val="22"/>
                <w:szCs w:val="22"/>
                <w:lang w:val="ru-RU"/>
              </w:rPr>
              <w:t xml:space="preserve">Раздел должен включать </w:t>
            </w:r>
            <w:r w:rsidRPr="00316FC4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не более 350 слов</w:t>
            </w:r>
            <w:r w:rsidRPr="00316FC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5E03D52D" w14:textId="77777777" w:rsidR="000F505A" w:rsidRPr="00316FC4" w:rsidRDefault="000F505A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124EEB74" w14:textId="77777777" w:rsidR="000F505A" w:rsidRPr="00316FC4" w:rsidRDefault="000F505A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21" w:type="dxa"/>
          </w:tcPr>
          <w:p w14:paraId="78AB8B17" w14:textId="77777777" w:rsidR="000F505A" w:rsidRPr="00316FC4" w:rsidRDefault="000F505A" w:rsidP="00583DBD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ru-RU"/>
              </w:rPr>
            </w:pPr>
          </w:p>
        </w:tc>
      </w:tr>
      <w:tr w:rsidR="000F505A" w:rsidRPr="00316FC4" w14:paraId="32D673D1" w14:textId="77777777" w:rsidTr="009E7E70">
        <w:trPr>
          <w:trHeight w:val="798"/>
        </w:trPr>
        <w:tc>
          <w:tcPr>
            <w:tcW w:w="738" w:type="dxa"/>
            <w:shd w:val="pct10" w:color="auto" w:fill="FFFFFF"/>
          </w:tcPr>
          <w:p w14:paraId="38CC8465" w14:textId="6825D77D" w:rsidR="000F505A" w:rsidRPr="00316FC4" w:rsidRDefault="000F505A" w:rsidP="000F505A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2.4</w:t>
            </w:r>
          </w:p>
        </w:tc>
        <w:tc>
          <w:tcPr>
            <w:tcW w:w="4009" w:type="dxa"/>
            <w:shd w:val="pct10" w:color="auto" w:fill="FFFFFF"/>
          </w:tcPr>
          <w:p w14:paraId="18FFD662" w14:textId="4B205EC9" w:rsidR="000F505A" w:rsidRPr="00316FC4" w:rsidRDefault="006B0B1F" w:rsidP="000F505A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Каковы потребности вашего сообщества в укреплении такого вида сотрудничества?</w:t>
            </w:r>
          </w:p>
        </w:tc>
        <w:tc>
          <w:tcPr>
            <w:tcW w:w="4921" w:type="dxa"/>
          </w:tcPr>
          <w:p w14:paraId="37C579AE" w14:textId="4F96C823" w:rsidR="00B851D8" w:rsidRPr="00316FC4" w:rsidRDefault="002B35E7" w:rsidP="002B35E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Поиск консенсуса в сообществе</w:t>
            </w:r>
            <w:r w:rsidR="00B851D8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/ </w:t>
            </w:r>
            <w:r w:rsidR="00495711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Процесс принятия решений,</w:t>
            </w: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основанный на </w:t>
            </w:r>
            <w:r w:rsidR="009819E2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принципах участия граждан</w:t>
            </w:r>
          </w:p>
          <w:p w14:paraId="2F37EE5C" w14:textId="29EABB41" w:rsidR="00C168D5" w:rsidRPr="00316FC4" w:rsidRDefault="00495711" w:rsidP="00C168D5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Планирование,</w:t>
            </w:r>
            <w:r w:rsidR="002B35E7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основанн</w:t>
            </w:r>
            <w:r w:rsidR="006B0B1F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ое</w:t>
            </w:r>
            <w:r w:rsidR="002B35E7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на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участии граждан</w:t>
            </w:r>
          </w:p>
          <w:p w14:paraId="32DD6A8C" w14:textId="2D1E8900" w:rsidR="00C168D5" w:rsidRPr="00316FC4" w:rsidRDefault="007A2625" w:rsidP="00C168D5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Распространение информации</w:t>
            </w: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2B35E7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и </w:t>
            </w:r>
            <w:r w:rsidR="00C168D5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связь с общественностью</w:t>
            </w:r>
          </w:p>
          <w:p w14:paraId="388CCCEA" w14:textId="077A9D6B" w:rsidR="00C168D5" w:rsidRPr="00316FC4" w:rsidRDefault="00C168D5" w:rsidP="00C168D5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Эффективная </w:t>
            </w:r>
            <w:r w:rsidR="00437996">
              <w:rPr>
                <w:rFonts w:ascii="Arial" w:hAnsi="Arial" w:cs="Arial"/>
                <w:b/>
                <w:sz w:val="22"/>
                <w:szCs w:val="22"/>
                <w:lang w:val="ru-RU"/>
              </w:rPr>
              <w:t>общение</w:t>
            </w: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и презентация</w:t>
            </w:r>
          </w:p>
          <w:p w14:paraId="0F2622DD" w14:textId="428F22C3" w:rsidR="00C168D5" w:rsidRPr="00316FC4" w:rsidRDefault="00437996" w:rsidP="00C168D5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Реализация/внедрение</w:t>
            </w: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2B35E7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проекта</w:t>
            </w:r>
          </w:p>
          <w:p w14:paraId="4AE9CE50" w14:textId="01C88138" w:rsidR="000F505A" w:rsidRPr="00316FC4" w:rsidRDefault="00437996" w:rsidP="00C168D5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Менеджмент в</w:t>
            </w: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олонтер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ов</w:t>
            </w:r>
          </w:p>
          <w:p w14:paraId="6C3B65CE" w14:textId="7E2179DE" w:rsidR="00CD6378" w:rsidRPr="00316FC4" w:rsidRDefault="00C058AC" w:rsidP="000F505A">
            <w:pPr>
              <w:pStyle w:val="ListParagraph"/>
              <w:numPr>
                <w:ilvl w:val="0"/>
                <w:numId w:val="9"/>
              </w:numPr>
              <w:ind w:left="357" w:hanging="357"/>
              <w:jc w:val="both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</w:t>
            </w:r>
            <w:r w:rsidR="00CD6378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ценк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а</w:t>
            </w:r>
            <w:r w:rsidR="00CD6378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потребностей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граждан</w:t>
            </w:r>
          </w:p>
          <w:p w14:paraId="5CB447DA" w14:textId="77777777" w:rsidR="000F505A" w:rsidRPr="00316FC4" w:rsidRDefault="00CD6378" w:rsidP="00104AE6">
            <w:pPr>
              <w:pStyle w:val="ListParagraph"/>
              <w:numPr>
                <w:ilvl w:val="0"/>
                <w:numId w:val="9"/>
              </w:numPr>
              <w:ind w:left="357" w:hanging="357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Другое (просьба указать)</w:t>
            </w:r>
          </w:p>
          <w:p w14:paraId="29D03037" w14:textId="3B6294F3" w:rsidR="00F17A5F" w:rsidRPr="00316FC4" w:rsidRDefault="00F17A5F" w:rsidP="00F17A5F">
            <w:pPr>
              <w:pStyle w:val="ListParagraph"/>
              <w:ind w:left="357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</w:pPr>
          </w:p>
        </w:tc>
      </w:tr>
    </w:tbl>
    <w:p w14:paraId="4197A44B" w14:textId="7186A623" w:rsidR="00542505" w:rsidRPr="00316FC4" w:rsidRDefault="00542505" w:rsidP="002362E5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032"/>
        <w:gridCol w:w="4939"/>
      </w:tblGrid>
      <w:tr w:rsidR="000F505A" w:rsidRPr="009E7E70" w14:paraId="20EC03D6" w14:textId="77777777" w:rsidTr="009E7E70">
        <w:trPr>
          <w:trHeight w:val="798"/>
        </w:trPr>
        <w:tc>
          <w:tcPr>
            <w:tcW w:w="697" w:type="dxa"/>
            <w:shd w:val="pct10" w:color="auto" w:fill="FFFFFF"/>
          </w:tcPr>
          <w:p w14:paraId="20CA4C62" w14:textId="01B4A050" w:rsidR="00E80200" w:rsidRPr="00316FC4" w:rsidRDefault="00E80200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2.5</w:t>
            </w:r>
          </w:p>
        </w:tc>
        <w:tc>
          <w:tcPr>
            <w:tcW w:w="4032" w:type="dxa"/>
            <w:shd w:val="pct10" w:color="auto" w:fill="FFFFFF"/>
            <w:vAlign w:val="center"/>
          </w:tcPr>
          <w:p w14:paraId="1B487A2B" w14:textId="5BEE11C1" w:rsidR="000F505A" w:rsidRPr="00316FC4" w:rsidRDefault="000F505A" w:rsidP="00306B43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Управление Местными Публичными Финансами (включая Управление Местными Публичными Активами</w:t>
            </w:r>
            <w:r w:rsidR="00A32831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/ </w:t>
            </w:r>
            <w:r w:rsidR="00A32831" w:rsidRPr="00316FC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Недвижимостью</w:t>
            </w: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)</w:t>
            </w:r>
          </w:p>
          <w:p w14:paraId="5E6B027C" w14:textId="77777777" w:rsidR="000F505A" w:rsidRPr="00316FC4" w:rsidRDefault="000F505A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0008C39A" w14:textId="664FEE62" w:rsidR="00324BA0" w:rsidRPr="009E7E70" w:rsidRDefault="00504361" w:rsidP="000F505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</w:t>
            </w:r>
            <w:r w:rsidR="00324BA0" w:rsidRPr="009E7E70">
              <w:rPr>
                <w:rFonts w:ascii="Arial" w:hAnsi="Arial" w:cs="Arial"/>
                <w:sz w:val="22"/>
                <w:szCs w:val="22"/>
                <w:lang w:val="ru-RU"/>
              </w:rPr>
              <w:t>ка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жит</w:t>
            </w:r>
            <w:r w:rsidR="00C32A2E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="00324BA0" w:rsidRPr="009E7E70">
              <w:rPr>
                <w:rFonts w:ascii="Arial" w:hAnsi="Arial" w:cs="Arial"/>
                <w:sz w:val="22"/>
                <w:szCs w:val="22"/>
                <w:lang w:val="ru-RU"/>
              </w:rPr>
              <w:t>, как</w:t>
            </w:r>
            <w:r w:rsidR="00A32831" w:rsidRPr="009E7E70">
              <w:rPr>
                <w:rFonts w:ascii="Arial" w:hAnsi="Arial" w:cs="Arial"/>
                <w:sz w:val="22"/>
                <w:szCs w:val="22"/>
                <w:lang w:val="ru-RU"/>
              </w:rPr>
              <w:t>ая</w:t>
            </w:r>
            <w:r w:rsidR="00324BA0" w:rsidRPr="009E7E70">
              <w:rPr>
                <w:rFonts w:ascii="Arial" w:hAnsi="Arial" w:cs="Arial"/>
                <w:sz w:val="22"/>
                <w:szCs w:val="22"/>
                <w:lang w:val="ru-RU"/>
              </w:rPr>
              <w:t xml:space="preserve"> техническая </w:t>
            </w:r>
            <w:r w:rsidR="00A32831" w:rsidRPr="009E7E70">
              <w:rPr>
                <w:rFonts w:ascii="Arial" w:hAnsi="Arial" w:cs="Arial"/>
                <w:sz w:val="22"/>
                <w:szCs w:val="22"/>
                <w:lang w:val="ru-RU"/>
              </w:rPr>
              <w:t>помощь вам необходима</w:t>
            </w:r>
            <w:r w:rsidR="00324BA0" w:rsidRPr="009E7E70">
              <w:rPr>
                <w:rFonts w:ascii="Arial" w:hAnsi="Arial" w:cs="Arial"/>
                <w:sz w:val="22"/>
                <w:szCs w:val="22"/>
                <w:lang w:val="ru-RU"/>
              </w:rPr>
              <w:t xml:space="preserve"> для увелич</w:t>
            </w:r>
            <w:r w:rsidR="009123FF">
              <w:rPr>
                <w:rFonts w:ascii="Arial" w:hAnsi="Arial" w:cs="Arial"/>
                <w:sz w:val="22"/>
                <w:szCs w:val="22"/>
                <w:lang w:val="ru-RU"/>
              </w:rPr>
              <w:t>ения</w:t>
            </w:r>
            <w:r w:rsidR="00324BA0" w:rsidRPr="009E7E7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123FF">
              <w:rPr>
                <w:rFonts w:ascii="Arial" w:hAnsi="Arial" w:cs="Arial"/>
                <w:sz w:val="22"/>
                <w:szCs w:val="22"/>
                <w:lang w:val="ru-RU"/>
              </w:rPr>
              <w:t>м</w:t>
            </w:r>
            <w:r w:rsidR="00324BA0" w:rsidRPr="009E7E70">
              <w:rPr>
                <w:rFonts w:ascii="Arial" w:hAnsi="Arial" w:cs="Arial"/>
                <w:sz w:val="22"/>
                <w:szCs w:val="22"/>
                <w:lang w:val="ru-RU"/>
              </w:rPr>
              <w:t>естны</w:t>
            </w:r>
            <w:r w:rsidR="009123FF">
              <w:rPr>
                <w:rFonts w:ascii="Arial" w:hAnsi="Arial" w:cs="Arial"/>
                <w:sz w:val="22"/>
                <w:szCs w:val="22"/>
                <w:lang w:val="ru-RU"/>
              </w:rPr>
              <w:t>х</w:t>
            </w:r>
            <w:r w:rsidR="00324BA0" w:rsidRPr="009E7E7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123FF" w:rsidRPr="009E7E70">
              <w:rPr>
                <w:rFonts w:ascii="Arial" w:hAnsi="Arial" w:cs="Arial"/>
                <w:sz w:val="22"/>
                <w:szCs w:val="22"/>
                <w:lang w:val="ru-RU"/>
              </w:rPr>
              <w:t>доход</w:t>
            </w:r>
            <w:r w:rsidR="009123FF">
              <w:rPr>
                <w:rFonts w:ascii="Arial" w:hAnsi="Arial" w:cs="Arial"/>
                <w:sz w:val="22"/>
                <w:szCs w:val="22"/>
                <w:lang w:val="ru-RU"/>
              </w:rPr>
              <w:t>ов</w:t>
            </w:r>
            <w:r w:rsidR="009123FF" w:rsidRPr="009E7E7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24BA0" w:rsidRPr="009E7E70">
              <w:rPr>
                <w:rFonts w:ascii="Arial" w:hAnsi="Arial" w:cs="Arial"/>
                <w:sz w:val="22"/>
                <w:szCs w:val="22"/>
                <w:lang w:val="ru-RU"/>
              </w:rPr>
              <w:t xml:space="preserve">и </w:t>
            </w:r>
            <w:r w:rsidR="009123FF" w:rsidRPr="009E7E70">
              <w:rPr>
                <w:rFonts w:ascii="Arial" w:hAnsi="Arial" w:cs="Arial"/>
                <w:sz w:val="22"/>
                <w:szCs w:val="22"/>
                <w:lang w:val="ru-RU"/>
              </w:rPr>
              <w:t>получ</w:t>
            </w:r>
            <w:r w:rsidR="009123FF">
              <w:rPr>
                <w:rFonts w:ascii="Arial" w:hAnsi="Arial" w:cs="Arial"/>
                <w:sz w:val="22"/>
                <w:szCs w:val="22"/>
                <w:lang w:val="ru-RU"/>
              </w:rPr>
              <w:t>ения</w:t>
            </w:r>
            <w:r w:rsidR="009123FF" w:rsidRPr="009E7E70">
              <w:rPr>
                <w:rFonts w:ascii="Arial" w:hAnsi="Arial" w:cs="Arial"/>
                <w:sz w:val="22"/>
                <w:szCs w:val="22"/>
                <w:lang w:val="ru-RU"/>
              </w:rPr>
              <w:t xml:space="preserve"> дополнительны</w:t>
            </w:r>
            <w:r w:rsidR="009123FF">
              <w:rPr>
                <w:rFonts w:ascii="Arial" w:hAnsi="Arial" w:cs="Arial"/>
                <w:sz w:val="22"/>
                <w:szCs w:val="22"/>
                <w:lang w:val="ru-RU"/>
              </w:rPr>
              <w:t>х</w:t>
            </w:r>
            <w:r w:rsidR="009123FF" w:rsidRPr="009E7E7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123FF">
              <w:rPr>
                <w:rFonts w:ascii="Arial" w:hAnsi="Arial" w:cs="Arial"/>
                <w:sz w:val="22"/>
                <w:szCs w:val="22"/>
                <w:lang w:val="ru-RU"/>
              </w:rPr>
              <w:t xml:space="preserve">финансовых </w:t>
            </w:r>
            <w:r w:rsidR="009123FF" w:rsidRPr="009E7E70">
              <w:rPr>
                <w:rFonts w:ascii="Arial" w:hAnsi="Arial" w:cs="Arial"/>
                <w:sz w:val="22"/>
                <w:szCs w:val="22"/>
                <w:lang w:val="ru-RU"/>
              </w:rPr>
              <w:t>поток</w:t>
            </w:r>
            <w:r w:rsidR="009123FF">
              <w:rPr>
                <w:rFonts w:ascii="Arial" w:hAnsi="Arial" w:cs="Arial"/>
                <w:sz w:val="22"/>
                <w:szCs w:val="22"/>
                <w:lang w:val="ru-RU"/>
              </w:rPr>
              <w:t>ов</w:t>
            </w:r>
            <w:r w:rsidR="009123FF" w:rsidRPr="009E7E7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24BA0" w:rsidRPr="009E7E70">
              <w:rPr>
                <w:rFonts w:ascii="Arial" w:hAnsi="Arial" w:cs="Arial"/>
                <w:sz w:val="22"/>
                <w:szCs w:val="22"/>
                <w:lang w:val="ru-RU"/>
              </w:rPr>
              <w:t xml:space="preserve">финансирования с </w:t>
            </w:r>
            <w:r w:rsidR="00C32A2E" w:rsidRPr="00504361">
              <w:rPr>
                <w:rFonts w:ascii="Arial" w:hAnsi="Arial" w:cs="Arial"/>
                <w:sz w:val="22"/>
                <w:szCs w:val="22"/>
                <w:lang w:val="ru-RU"/>
              </w:rPr>
              <w:t>целью улучшения</w:t>
            </w:r>
            <w:r w:rsidR="00A32831" w:rsidRPr="009E7E70">
              <w:rPr>
                <w:rFonts w:ascii="Arial" w:hAnsi="Arial" w:cs="Arial"/>
                <w:sz w:val="22"/>
                <w:szCs w:val="22"/>
                <w:lang w:val="ru-RU"/>
              </w:rPr>
              <w:t xml:space="preserve"> эффективности п</w:t>
            </w:r>
            <w:r w:rsidR="00324BA0" w:rsidRPr="009E7E70">
              <w:rPr>
                <w:rFonts w:ascii="Arial" w:hAnsi="Arial" w:cs="Arial"/>
                <w:sz w:val="22"/>
                <w:szCs w:val="22"/>
                <w:lang w:val="ru-RU"/>
              </w:rPr>
              <w:t>р</w:t>
            </w:r>
            <w:r w:rsidR="00A32831" w:rsidRPr="009E7E70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="00324BA0" w:rsidRPr="009E7E70">
              <w:rPr>
                <w:rFonts w:ascii="Arial" w:hAnsi="Arial" w:cs="Arial"/>
                <w:sz w:val="22"/>
                <w:szCs w:val="22"/>
                <w:lang w:val="ru-RU"/>
              </w:rPr>
              <w:t xml:space="preserve">доставления </w:t>
            </w:r>
            <w:r w:rsidR="009123FF">
              <w:rPr>
                <w:rFonts w:ascii="Arial" w:hAnsi="Arial" w:cs="Arial"/>
                <w:sz w:val="22"/>
                <w:szCs w:val="22"/>
                <w:lang w:val="ru-RU"/>
              </w:rPr>
              <w:t>м</w:t>
            </w:r>
            <w:r w:rsidR="00966D64">
              <w:rPr>
                <w:rFonts w:ascii="Arial" w:hAnsi="Arial" w:cs="Arial"/>
                <w:sz w:val="22"/>
                <w:szCs w:val="22"/>
                <w:lang w:val="ru-RU"/>
              </w:rPr>
              <w:t>у</w:t>
            </w:r>
            <w:r w:rsidR="009123FF">
              <w:rPr>
                <w:rFonts w:ascii="Arial" w:hAnsi="Arial" w:cs="Arial"/>
                <w:sz w:val="22"/>
                <w:szCs w:val="22"/>
                <w:lang w:val="ru-RU"/>
              </w:rPr>
              <w:t>ниципальных</w:t>
            </w:r>
            <w:r w:rsidR="009123FF" w:rsidRPr="009E7E7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A32831" w:rsidRPr="009E7E70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324BA0" w:rsidRPr="009E7E70">
              <w:rPr>
                <w:rFonts w:ascii="Arial" w:hAnsi="Arial" w:cs="Arial"/>
                <w:sz w:val="22"/>
                <w:szCs w:val="22"/>
                <w:lang w:val="ru-RU"/>
              </w:rPr>
              <w:t>убличных услуг и капитальных вложений.</w:t>
            </w:r>
          </w:p>
          <w:p w14:paraId="0E76718D" w14:textId="77777777" w:rsidR="000F505A" w:rsidRPr="00316FC4" w:rsidRDefault="000F505A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3D0A3CDD" w14:textId="77777777" w:rsidR="000F505A" w:rsidRPr="00316FC4" w:rsidRDefault="000F505A" w:rsidP="008A22A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sz w:val="22"/>
                <w:szCs w:val="22"/>
                <w:lang w:val="ru-RU"/>
              </w:rPr>
              <w:t xml:space="preserve">Раздел должен включать </w:t>
            </w:r>
            <w:r w:rsidRPr="00316FC4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не более 350 слов</w:t>
            </w:r>
            <w:r w:rsidRPr="00316FC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18DC501D" w14:textId="77777777" w:rsidR="000F505A" w:rsidRPr="00316FC4" w:rsidRDefault="000F505A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35BECF92" w14:textId="77777777" w:rsidR="000F505A" w:rsidRPr="00316FC4" w:rsidRDefault="000F505A" w:rsidP="000F505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39" w:type="dxa"/>
          </w:tcPr>
          <w:p w14:paraId="742DED0D" w14:textId="77777777" w:rsidR="000F505A" w:rsidRPr="00316FC4" w:rsidRDefault="000F505A" w:rsidP="00583DBD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ru-RU"/>
              </w:rPr>
            </w:pPr>
          </w:p>
        </w:tc>
      </w:tr>
    </w:tbl>
    <w:p w14:paraId="1A442227" w14:textId="77777777" w:rsidR="00E865AB" w:rsidRPr="00316FC4" w:rsidRDefault="00E865AB" w:rsidP="002362E5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5064B9" w:rsidRPr="009E7E70" w14:paraId="609AE1A3" w14:textId="77777777" w:rsidTr="009E7E70">
        <w:tc>
          <w:tcPr>
            <w:tcW w:w="9639" w:type="dxa"/>
          </w:tcPr>
          <w:p w14:paraId="20791803" w14:textId="2DCEEC4D" w:rsidR="005064B9" w:rsidRPr="00316FC4" w:rsidRDefault="0063410F" w:rsidP="005064B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Раздел 3</w:t>
            </w:r>
            <w:r w:rsidR="00966D64">
              <w:rPr>
                <w:rFonts w:ascii="Arial" w:hAnsi="Arial" w:cs="Arial"/>
                <w:b/>
                <w:sz w:val="22"/>
                <w:szCs w:val="22"/>
                <w:lang w:val="ru-RU"/>
              </w:rPr>
              <w:t>.</w:t>
            </w: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Стратегическое видение</w:t>
            </w:r>
          </w:p>
        </w:tc>
      </w:tr>
    </w:tbl>
    <w:p w14:paraId="2846286E" w14:textId="77777777" w:rsidR="00E865AB" w:rsidRPr="00316FC4" w:rsidRDefault="00E865AB" w:rsidP="002362E5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tbl>
      <w:tblPr>
        <w:tblW w:w="96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4990"/>
      </w:tblGrid>
      <w:tr w:rsidR="008204D6" w:rsidRPr="009E7E70" w14:paraId="6B80E9A6" w14:textId="77777777" w:rsidTr="009E7E70">
        <w:trPr>
          <w:trHeight w:val="798"/>
        </w:trPr>
        <w:tc>
          <w:tcPr>
            <w:tcW w:w="709" w:type="dxa"/>
            <w:shd w:val="pct10" w:color="auto" w:fill="FFFFFF"/>
          </w:tcPr>
          <w:p w14:paraId="5B18566E" w14:textId="0BD00D3A" w:rsidR="008204D6" w:rsidRPr="00316FC4" w:rsidRDefault="008204D6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lastRenderedPageBreak/>
              <w:t>3.1</w:t>
            </w:r>
          </w:p>
        </w:tc>
        <w:tc>
          <w:tcPr>
            <w:tcW w:w="3969" w:type="dxa"/>
            <w:shd w:val="pct10" w:color="auto" w:fill="FFFFFF"/>
            <w:vAlign w:val="center"/>
          </w:tcPr>
          <w:p w14:paraId="3ACCBF46" w14:textId="5D28F160" w:rsidR="008204D6" w:rsidRPr="00316FC4" w:rsidRDefault="008204D6" w:rsidP="000471C6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Пожалуйста, определите стратегию развития вашего сообщества </w:t>
            </w:r>
            <w:r w:rsidR="003678AC">
              <w:rPr>
                <w:rFonts w:ascii="Arial" w:hAnsi="Arial" w:cs="Arial"/>
                <w:b/>
                <w:sz w:val="22"/>
                <w:szCs w:val="22"/>
                <w:lang w:val="ru-RU"/>
              </w:rPr>
              <w:t>на</w:t>
            </w:r>
            <w:r w:rsidR="005F40E2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964E69">
              <w:rPr>
                <w:rFonts w:ascii="Arial" w:hAnsi="Arial" w:cs="Arial"/>
                <w:b/>
                <w:sz w:val="22"/>
                <w:szCs w:val="22"/>
                <w:lang w:val="ru-RU"/>
              </w:rPr>
              <w:t>следующие</w:t>
            </w:r>
            <w:r w:rsidR="003678AC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5F40E2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5 лет </w:t>
            </w: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(«</w:t>
            </w:r>
            <w:r w:rsidR="005F40E2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В</w:t>
            </w: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идение»).</w:t>
            </w:r>
          </w:p>
          <w:p w14:paraId="5C739E9F" w14:textId="77777777" w:rsidR="008204D6" w:rsidRPr="00316FC4" w:rsidRDefault="008204D6" w:rsidP="000471C6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759A9F40" w14:textId="02F36EA8" w:rsidR="00125D68" w:rsidRPr="00316FC4" w:rsidRDefault="008204D6" w:rsidP="000471C6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Пожалуйста</w:t>
            </w:r>
            <w:r w:rsidR="003678AC">
              <w:rPr>
                <w:rFonts w:ascii="Arial" w:hAnsi="Arial" w:cs="Arial"/>
                <w:b/>
                <w:sz w:val="22"/>
                <w:szCs w:val="22"/>
                <w:lang w:val="ru-RU"/>
              </w:rPr>
              <w:t>,</w:t>
            </w: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укажите, </w:t>
            </w:r>
          </w:p>
          <w:p w14:paraId="3F4FFEAC" w14:textId="31B30D5B" w:rsidR="008204D6" w:rsidRPr="00316FC4" w:rsidRDefault="008204D6" w:rsidP="000471C6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5 приоритетных действий для местного развития (например</w:t>
            </w:r>
            <w:r w:rsidR="003678AC">
              <w:rPr>
                <w:rFonts w:ascii="Arial" w:hAnsi="Arial" w:cs="Arial"/>
                <w:b/>
                <w:sz w:val="22"/>
                <w:szCs w:val="22"/>
                <w:lang w:val="ru-RU"/>
              </w:rPr>
              <w:t>,</w:t>
            </w: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инвестиции), которые могут в реализации </w:t>
            </w:r>
            <w:r w:rsidR="00964E6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данной </w:t>
            </w: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стратегии.</w:t>
            </w:r>
          </w:p>
          <w:p w14:paraId="235D233E" w14:textId="77777777" w:rsidR="00D96D6C" w:rsidRPr="00316FC4" w:rsidRDefault="00D96D6C" w:rsidP="009E7E70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val="ru-RU"/>
              </w:rPr>
            </w:pPr>
          </w:p>
          <w:p w14:paraId="0F88A42E" w14:textId="349F979A" w:rsidR="005F40E2" w:rsidRPr="00316FC4" w:rsidRDefault="005F40E2" w:rsidP="005F40E2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Какова роль организаци</w:t>
            </w:r>
            <w:r w:rsidR="00311715">
              <w:rPr>
                <w:rFonts w:ascii="Arial" w:hAnsi="Arial" w:cs="Arial"/>
                <w:b/>
                <w:sz w:val="22"/>
                <w:szCs w:val="22"/>
                <w:lang w:val="ru-RU"/>
              </w:rPr>
              <w:t>й</w:t>
            </w: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гражданского общества и инициативных групп граждан в достижении </w:t>
            </w:r>
            <w:r w:rsidR="0031171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выше указанной </w:t>
            </w: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стратегии?</w:t>
            </w:r>
          </w:p>
          <w:p w14:paraId="03DBCFB4" w14:textId="77777777" w:rsidR="008204D6" w:rsidRPr="00316FC4" w:rsidRDefault="008204D6" w:rsidP="000471C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CCDD129" w14:textId="77777777" w:rsidR="008204D6" w:rsidRPr="00316FC4" w:rsidRDefault="008204D6" w:rsidP="000471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sz w:val="22"/>
                <w:szCs w:val="22"/>
                <w:lang w:val="ru-RU"/>
              </w:rPr>
              <w:t xml:space="preserve">Раздел должен включать </w:t>
            </w:r>
            <w:r w:rsidRPr="00316FC4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не более 350 слов</w:t>
            </w:r>
            <w:r w:rsidRPr="00316FC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6F650619" w14:textId="77777777" w:rsidR="008204D6" w:rsidRPr="00316FC4" w:rsidRDefault="008204D6" w:rsidP="000471C6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5E27A7EB" w14:textId="77777777" w:rsidR="008204D6" w:rsidRPr="00316FC4" w:rsidRDefault="008204D6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90" w:type="dxa"/>
          </w:tcPr>
          <w:p w14:paraId="3261C2F4" w14:textId="77777777" w:rsidR="008204D6" w:rsidRPr="00316FC4" w:rsidRDefault="008204D6" w:rsidP="00583DBD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ru-RU"/>
              </w:rPr>
            </w:pPr>
          </w:p>
        </w:tc>
      </w:tr>
    </w:tbl>
    <w:p w14:paraId="1EF339CD" w14:textId="73FD3A1F" w:rsidR="006D05DC" w:rsidRPr="00316FC4" w:rsidRDefault="006D05DC" w:rsidP="005064B9">
      <w:pPr>
        <w:tabs>
          <w:tab w:val="left" w:pos="10050"/>
        </w:tabs>
        <w:rPr>
          <w:rFonts w:ascii="Arial" w:hAnsi="Arial" w:cs="Arial"/>
          <w:sz w:val="22"/>
          <w:szCs w:val="22"/>
          <w:lang w:val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010"/>
        <w:gridCol w:w="4961"/>
      </w:tblGrid>
      <w:tr w:rsidR="00125D68" w:rsidRPr="009E7E70" w14:paraId="78E1259A" w14:textId="77777777" w:rsidTr="009E7E70">
        <w:trPr>
          <w:trHeight w:val="798"/>
        </w:trPr>
        <w:tc>
          <w:tcPr>
            <w:tcW w:w="697" w:type="dxa"/>
            <w:shd w:val="pct10" w:color="auto" w:fill="FFFFFF"/>
          </w:tcPr>
          <w:p w14:paraId="0A2A27EA" w14:textId="170B626E" w:rsidR="00125D68" w:rsidRPr="00316FC4" w:rsidRDefault="00125D68" w:rsidP="006550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3.2</w:t>
            </w:r>
          </w:p>
        </w:tc>
        <w:tc>
          <w:tcPr>
            <w:tcW w:w="4010" w:type="dxa"/>
            <w:shd w:val="pct10" w:color="auto" w:fill="FFFFFF"/>
            <w:vAlign w:val="center"/>
          </w:tcPr>
          <w:p w14:paraId="775DC8C9" w14:textId="3A74FBCA" w:rsidR="00125D68" w:rsidRPr="00316FC4" w:rsidRDefault="00125D68" w:rsidP="004717D6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Пожалуйста</w:t>
            </w:r>
            <w:r w:rsidR="00BC7044">
              <w:rPr>
                <w:rFonts w:ascii="Arial" w:hAnsi="Arial" w:cs="Arial"/>
                <w:b/>
                <w:sz w:val="22"/>
                <w:szCs w:val="22"/>
                <w:lang w:val="ru-RU"/>
              </w:rPr>
              <w:t>,</w:t>
            </w: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перечислите программы международной технической помощи (связанные с усовершенствованием публичных услуг, привлечением граждан, увеличением местных доходов, управлением </w:t>
            </w:r>
            <w:r w:rsidR="00BC7044">
              <w:rPr>
                <w:rFonts w:ascii="Arial" w:hAnsi="Arial" w:cs="Arial"/>
                <w:b/>
                <w:sz w:val="22"/>
                <w:szCs w:val="22"/>
                <w:lang w:val="ru-RU"/>
              </w:rPr>
              <w:t>п</w:t>
            </w:r>
            <w:r w:rsidR="00BC7044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убличными </w:t>
            </w: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активами, </w:t>
            </w:r>
            <w:r w:rsidR="00BC7044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инвестициями</w:t>
            </w: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), </w:t>
            </w:r>
            <w:r w:rsidR="00360063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в </w:t>
            </w:r>
            <w:r w:rsidR="00BC7044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которо</w:t>
            </w:r>
            <w:r w:rsidR="00BC7044">
              <w:rPr>
                <w:rFonts w:ascii="Arial" w:hAnsi="Arial" w:cs="Arial"/>
                <w:b/>
                <w:sz w:val="22"/>
                <w:szCs w:val="22"/>
                <w:lang w:val="ru-RU"/>
              </w:rPr>
              <w:t>м</w:t>
            </w:r>
            <w:r w:rsidR="00BC7044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360063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ваше сообществ</w:t>
            </w:r>
            <w:r w:rsidR="00BC7044">
              <w:rPr>
                <w:rFonts w:ascii="Arial" w:hAnsi="Arial" w:cs="Arial"/>
                <w:b/>
                <w:sz w:val="22"/>
                <w:szCs w:val="22"/>
                <w:lang w:val="ru-RU"/>
              </w:rPr>
              <w:t>о</w:t>
            </w:r>
            <w:r w:rsidR="00360063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BC7044">
              <w:rPr>
                <w:rFonts w:ascii="Arial" w:hAnsi="Arial" w:cs="Arial"/>
                <w:b/>
                <w:sz w:val="22"/>
                <w:szCs w:val="22"/>
                <w:lang w:val="ru-RU"/>
              </w:rPr>
              <w:t>участвует</w:t>
            </w:r>
            <w:r w:rsidR="00BC7044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в настоящее время.</w:t>
            </w:r>
          </w:p>
          <w:p w14:paraId="57F71D62" w14:textId="77777777" w:rsidR="00125D68" w:rsidRPr="00316FC4" w:rsidRDefault="00125D68" w:rsidP="006550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7BA99381" w14:textId="77777777" w:rsidR="00125D68" w:rsidRPr="00316FC4" w:rsidRDefault="00125D68" w:rsidP="008A22A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sz w:val="22"/>
                <w:szCs w:val="22"/>
                <w:lang w:val="ru-RU"/>
              </w:rPr>
              <w:t xml:space="preserve">Раздел должен включать </w:t>
            </w:r>
            <w:r w:rsidRPr="00316FC4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не более 350 слов</w:t>
            </w:r>
            <w:r w:rsidRPr="00316FC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3210C620" w14:textId="77777777" w:rsidR="00125D68" w:rsidRPr="00316FC4" w:rsidRDefault="00125D68" w:rsidP="006550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7D3F299E" w14:textId="77777777" w:rsidR="00125D68" w:rsidRPr="00316FC4" w:rsidRDefault="00125D68" w:rsidP="006550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61" w:type="dxa"/>
          </w:tcPr>
          <w:p w14:paraId="7B2C9871" w14:textId="77777777" w:rsidR="00125D68" w:rsidRPr="00316FC4" w:rsidRDefault="00125D68" w:rsidP="006550BB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ru-RU"/>
              </w:rPr>
            </w:pPr>
          </w:p>
        </w:tc>
      </w:tr>
    </w:tbl>
    <w:p w14:paraId="60A782DE" w14:textId="77777777" w:rsidR="008A22AB" w:rsidRPr="00316FC4" w:rsidRDefault="008A22AB" w:rsidP="009E7E70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010"/>
        <w:gridCol w:w="4961"/>
      </w:tblGrid>
      <w:tr w:rsidR="00125D68" w:rsidRPr="009E7E70" w14:paraId="535671B2" w14:textId="77777777" w:rsidTr="009E7E70">
        <w:trPr>
          <w:trHeight w:val="798"/>
        </w:trPr>
        <w:tc>
          <w:tcPr>
            <w:tcW w:w="697" w:type="dxa"/>
            <w:shd w:val="pct10" w:color="auto" w:fill="FFFFFF"/>
          </w:tcPr>
          <w:p w14:paraId="13546CCF" w14:textId="7C6D7360" w:rsidR="00125D68" w:rsidRPr="00316FC4" w:rsidRDefault="00125D68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3.3</w:t>
            </w:r>
          </w:p>
        </w:tc>
        <w:tc>
          <w:tcPr>
            <w:tcW w:w="4010" w:type="dxa"/>
            <w:shd w:val="pct10" w:color="auto" w:fill="FFFFFF"/>
          </w:tcPr>
          <w:p w14:paraId="56FD1441" w14:textId="7226384E" w:rsidR="00950FA0" w:rsidRPr="00316FC4" w:rsidRDefault="006E431F" w:rsidP="00125D6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Сотрудничество с Программой </w:t>
            </w:r>
            <w:r w:rsidR="00301501">
              <w:rPr>
                <w:rFonts w:ascii="Arial" w:hAnsi="Arial" w:cs="Arial"/>
                <w:b/>
                <w:sz w:val="22"/>
                <w:szCs w:val="22"/>
              </w:rPr>
              <w:t>Comunitatea Mea</w:t>
            </w:r>
          </w:p>
          <w:p w14:paraId="7DA59B8A" w14:textId="665CAB14" w:rsidR="00A22BD8" w:rsidRPr="009E7E70" w:rsidRDefault="00A22BD8" w:rsidP="00950FA0">
            <w:pPr>
              <w:pStyle w:val="ListParagraph"/>
              <w:numPr>
                <w:ilvl w:val="0"/>
                <w:numId w:val="11"/>
              </w:numPr>
              <w:spacing w:before="120" w:after="120"/>
              <w:ind w:left="432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7E70">
              <w:rPr>
                <w:rFonts w:ascii="Arial" w:hAnsi="Arial" w:cs="Arial"/>
                <w:sz w:val="22"/>
                <w:szCs w:val="22"/>
                <w:lang w:val="ru-RU"/>
              </w:rPr>
              <w:t xml:space="preserve">Какую проблему вы намерены решить при поддержке </w:t>
            </w:r>
            <w:r w:rsidR="002B0BED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2B0BED" w:rsidRPr="009E7E70">
              <w:rPr>
                <w:rFonts w:ascii="Arial" w:hAnsi="Arial" w:cs="Arial"/>
                <w:sz w:val="22"/>
                <w:szCs w:val="22"/>
                <w:lang w:val="ru-RU"/>
              </w:rPr>
              <w:t xml:space="preserve">рограммы </w:t>
            </w:r>
            <w:r w:rsidRPr="009E7E70">
              <w:rPr>
                <w:rFonts w:ascii="Arial" w:hAnsi="Arial" w:cs="Arial"/>
                <w:sz w:val="22"/>
                <w:szCs w:val="22"/>
                <w:lang w:val="ru-RU"/>
              </w:rPr>
              <w:t>«Comunitatea Mea»?</w:t>
            </w:r>
          </w:p>
          <w:p w14:paraId="157C1BC3" w14:textId="77777777" w:rsidR="00950FA0" w:rsidRPr="009E7E70" w:rsidRDefault="00950FA0" w:rsidP="00950FA0">
            <w:pPr>
              <w:pStyle w:val="ListParagraph"/>
              <w:spacing w:before="120" w:after="120"/>
              <w:ind w:left="432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0FAD2296" w14:textId="04299AE4" w:rsidR="00950FA0" w:rsidRPr="009E7E70" w:rsidRDefault="00A22BD8" w:rsidP="00950FA0">
            <w:pPr>
              <w:pStyle w:val="ListParagraph"/>
              <w:numPr>
                <w:ilvl w:val="0"/>
                <w:numId w:val="11"/>
              </w:numPr>
              <w:spacing w:before="120" w:after="120"/>
              <w:ind w:left="432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7E70">
              <w:rPr>
                <w:rFonts w:ascii="Arial" w:hAnsi="Arial" w:cs="Arial"/>
                <w:sz w:val="22"/>
                <w:szCs w:val="22"/>
                <w:lang w:val="ru-RU"/>
              </w:rPr>
              <w:t>Како</w:t>
            </w:r>
            <w:r w:rsidR="00111229">
              <w:rPr>
                <w:rFonts w:ascii="Arial" w:hAnsi="Arial" w:cs="Arial"/>
                <w:sz w:val="22"/>
                <w:szCs w:val="22"/>
                <w:lang w:val="ru-RU"/>
              </w:rPr>
              <w:t>е воздей</w:t>
            </w:r>
            <w:r w:rsidR="002B0BED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="00111229">
              <w:rPr>
                <w:rFonts w:ascii="Arial" w:hAnsi="Arial" w:cs="Arial"/>
                <w:sz w:val="22"/>
                <w:szCs w:val="22"/>
                <w:lang w:val="ru-RU"/>
              </w:rPr>
              <w:t>т</w:t>
            </w:r>
            <w:r w:rsidR="002B0BED">
              <w:rPr>
                <w:rFonts w:ascii="Arial" w:hAnsi="Arial" w:cs="Arial"/>
                <w:sz w:val="22"/>
                <w:szCs w:val="22"/>
                <w:lang w:val="ru-RU"/>
              </w:rPr>
              <w:t xml:space="preserve">вие </w:t>
            </w:r>
            <w:r w:rsidR="00111229">
              <w:rPr>
                <w:rFonts w:ascii="Arial" w:hAnsi="Arial" w:cs="Arial"/>
                <w:sz w:val="22"/>
                <w:szCs w:val="22"/>
                <w:lang w:val="ru-RU"/>
              </w:rPr>
              <w:t>на Ваше сообщество вы ожидаете в результате реше</w:t>
            </w:r>
            <w:r w:rsidR="00F71F41">
              <w:rPr>
                <w:rFonts w:ascii="Arial" w:hAnsi="Arial" w:cs="Arial"/>
                <w:sz w:val="22"/>
                <w:szCs w:val="22"/>
                <w:lang w:val="ru-RU"/>
              </w:rPr>
              <w:t>ния данной проблемы</w:t>
            </w:r>
            <w:r w:rsidRPr="009E7E70">
              <w:rPr>
                <w:rFonts w:ascii="Arial" w:hAnsi="Arial" w:cs="Arial"/>
                <w:sz w:val="22"/>
                <w:szCs w:val="22"/>
                <w:lang w:val="ru-RU"/>
              </w:rPr>
              <w:t>?</w:t>
            </w:r>
          </w:p>
          <w:p w14:paraId="547FB253" w14:textId="77777777" w:rsidR="00950FA0" w:rsidRPr="009E7E70" w:rsidRDefault="00950FA0" w:rsidP="00950FA0">
            <w:pPr>
              <w:pStyle w:val="ListParagrap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5F1CE7FC" w14:textId="2698BB81" w:rsidR="00125D68" w:rsidRPr="009E7E70" w:rsidRDefault="00950FA0" w:rsidP="00950FA0">
            <w:pPr>
              <w:pStyle w:val="ListParagraph"/>
              <w:numPr>
                <w:ilvl w:val="0"/>
                <w:numId w:val="11"/>
              </w:numPr>
              <w:spacing w:before="120" w:after="120"/>
              <w:ind w:left="432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7E7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Какие ресурсы вам нужны для решения </w:t>
            </w:r>
            <w:r w:rsidR="0020191F" w:rsidRPr="009E7E70">
              <w:rPr>
                <w:rFonts w:ascii="Arial" w:hAnsi="Arial" w:cs="Arial"/>
                <w:sz w:val="22"/>
                <w:szCs w:val="22"/>
                <w:lang w:val="ru-RU"/>
              </w:rPr>
              <w:t>данной</w:t>
            </w:r>
            <w:r w:rsidRPr="009E7E70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проблемы</w:t>
            </w:r>
            <w:r w:rsidR="0033242F">
              <w:rPr>
                <w:rFonts w:ascii="Arial" w:hAnsi="Arial" w:cs="Arial"/>
                <w:sz w:val="22"/>
                <w:szCs w:val="22"/>
                <w:lang w:val="ru-RU"/>
              </w:rPr>
              <w:t>?</w:t>
            </w:r>
            <w:r w:rsidRPr="009E7E7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3242F">
              <w:rPr>
                <w:rFonts w:ascii="Arial" w:hAnsi="Arial" w:cs="Arial"/>
                <w:sz w:val="22"/>
                <w:szCs w:val="22"/>
                <w:lang w:val="ru-RU"/>
              </w:rPr>
              <w:t>Как Вы планируете покрыть их, указав, включительно, источник данных ресурсов</w:t>
            </w:r>
            <w:r w:rsidRPr="009E7E70">
              <w:rPr>
                <w:rFonts w:ascii="Arial" w:hAnsi="Arial" w:cs="Arial"/>
                <w:sz w:val="22"/>
                <w:szCs w:val="22"/>
                <w:lang w:val="ru-RU"/>
              </w:rPr>
              <w:t>?</w:t>
            </w:r>
          </w:p>
          <w:p w14:paraId="453FA173" w14:textId="77777777" w:rsidR="00125D68" w:rsidRPr="00316FC4" w:rsidRDefault="00125D68" w:rsidP="00125D68">
            <w:pPr>
              <w:jc w:val="both"/>
              <w:rPr>
                <w:rFonts w:ascii="Arial" w:hAnsi="Arial" w:cs="Arial"/>
                <w:b/>
                <w:color w:val="C00000"/>
                <w:sz w:val="22"/>
                <w:szCs w:val="22"/>
                <w:lang w:val="ru-RU"/>
              </w:rPr>
            </w:pPr>
          </w:p>
          <w:p w14:paraId="35219504" w14:textId="77777777" w:rsidR="00125D68" w:rsidRPr="00316FC4" w:rsidRDefault="00125D68" w:rsidP="00125D6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sz w:val="22"/>
                <w:szCs w:val="22"/>
                <w:lang w:val="ru-RU"/>
              </w:rPr>
              <w:t xml:space="preserve">Раздел должен включать </w:t>
            </w:r>
            <w:r w:rsidRPr="00316FC4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не более 350 слов</w:t>
            </w:r>
            <w:r w:rsidRPr="00316FC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01E63C83" w14:textId="77777777" w:rsidR="00125D68" w:rsidRPr="00316FC4" w:rsidRDefault="00125D68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160E31D1" w14:textId="77777777" w:rsidR="00950FA0" w:rsidRPr="00316FC4" w:rsidRDefault="00950FA0" w:rsidP="00583D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61" w:type="dxa"/>
          </w:tcPr>
          <w:p w14:paraId="3BA8BC8E" w14:textId="77777777" w:rsidR="00125D68" w:rsidRPr="00316FC4" w:rsidRDefault="00125D68" w:rsidP="00583DBD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ru-RU"/>
              </w:rPr>
            </w:pPr>
          </w:p>
        </w:tc>
      </w:tr>
    </w:tbl>
    <w:p w14:paraId="5CBBA791" w14:textId="2618491C" w:rsidR="005064B9" w:rsidRPr="00316FC4" w:rsidRDefault="005064B9" w:rsidP="009E7E70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010"/>
        <w:gridCol w:w="4961"/>
      </w:tblGrid>
      <w:tr w:rsidR="00125D68" w:rsidRPr="009E7E70" w14:paraId="45BCBECB" w14:textId="77777777" w:rsidTr="009E7E70">
        <w:trPr>
          <w:trHeight w:val="798"/>
        </w:trPr>
        <w:tc>
          <w:tcPr>
            <w:tcW w:w="697" w:type="dxa"/>
            <w:shd w:val="pct10" w:color="auto" w:fill="FFFFFF"/>
          </w:tcPr>
          <w:p w14:paraId="065A5870" w14:textId="34A7A14A" w:rsidR="00125D68" w:rsidRPr="00316FC4" w:rsidRDefault="00125D68" w:rsidP="00E723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3.4</w:t>
            </w:r>
          </w:p>
        </w:tc>
        <w:tc>
          <w:tcPr>
            <w:tcW w:w="4010" w:type="dxa"/>
            <w:shd w:val="pct10" w:color="auto" w:fill="FFFFFF"/>
            <w:vAlign w:val="center"/>
          </w:tcPr>
          <w:p w14:paraId="6F10C03C" w14:textId="19FEEE6C" w:rsidR="00125D68" w:rsidRPr="00316FC4" w:rsidRDefault="00125D68" w:rsidP="00C856CF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Пожалуйста</w:t>
            </w:r>
            <w:r w:rsidR="00CE6CA0">
              <w:rPr>
                <w:rFonts w:ascii="Arial" w:hAnsi="Arial" w:cs="Arial"/>
                <w:b/>
                <w:sz w:val="22"/>
                <w:szCs w:val="22"/>
                <w:lang w:val="ru-RU"/>
              </w:rPr>
              <w:t>,</w:t>
            </w: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укажите местных партнеров</w:t>
            </w:r>
            <w:r w:rsidR="00CE6CA0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/лидеров </w:t>
            </w: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(</w:t>
            </w:r>
            <w:r w:rsidR="00CE6CA0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представител</w:t>
            </w:r>
            <w:r w:rsidR="00CE6CA0">
              <w:rPr>
                <w:rFonts w:ascii="Arial" w:hAnsi="Arial" w:cs="Arial"/>
                <w:b/>
                <w:sz w:val="22"/>
                <w:szCs w:val="22"/>
                <w:lang w:val="ru-RU"/>
              </w:rPr>
              <w:t>ей</w:t>
            </w:r>
            <w:r w:rsidR="00CE6CA0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государственного, гражданского и предпринимательского секторов), которые поддерживают вас на местном уровне в рамках мероприятий по развитию сообщества и/ или которые готовы оказать вам поддержку. </w:t>
            </w:r>
          </w:p>
          <w:p w14:paraId="03FEA1DB" w14:textId="77777777" w:rsidR="00125D68" w:rsidRPr="00316FC4" w:rsidRDefault="00125D68" w:rsidP="00E723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2E4DE802" w14:textId="7138F6F5" w:rsidR="00125D68" w:rsidRPr="00316FC4" w:rsidRDefault="00125D68" w:rsidP="003728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sz w:val="22"/>
                <w:szCs w:val="22"/>
                <w:lang w:val="ru-RU"/>
              </w:rPr>
              <w:t xml:space="preserve">Опишите опыт сотрудничества с местными партнерами. Какие действия, инициативы и проекты вам удалось реализовать в вашем сообществе </w:t>
            </w:r>
            <w:r w:rsidR="00DA2D89" w:rsidRPr="00316FC4">
              <w:rPr>
                <w:rFonts w:ascii="Arial" w:hAnsi="Arial" w:cs="Arial"/>
                <w:sz w:val="22"/>
                <w:szCs w:val="22"/>
                <w:lang w:val="ru-RU"/>
              </w:rPr>
              <w:t>благ</w:t>
            </w:r>
            <w:r w:rsidR="00DA2D89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="00DA2D89" w:rsidRPr="00316FC4">
              <w:rPr>
                <w:rFonts w:ascii="Arial" w:hAnsi="Arial" w:cs="Arial"/>
                <w:sz w:val="22"/>
                <w:szCs w:val="22"/>
                <w:lang w:val="ru-RU"/>
              </w:rPr>
              <w:t xml:space="preserve">даря </w:t>
            </w:r>
            <w:r w:rsidRPr="00316FC4">
              <w:rPr>
                <w:rFonts w:ascii="Arial" w:hAnsi="Arial" w:cs="Arial"/>
                <w:sz w:val="22"/>
                <w:szCs w:val="22"/>
                <w:lang w:val="ru-RU"/>
              </w:rPr>
              <w:t>сотрудничеств</w:t>
            </w:r>
            <w:r w:rsidR="00F14875" w:rsidRPr="00316FC4">
              <w:rPr>
                <w:rFonts w:ascii="Arial" w:hAnsi="Arial" w:cs="Arial"/>
                <w:sz w:val="22"/>
                <w:szCs w:val="22"/>
                <w:lang w:val="ru-RU"/>
              </w:rPr>
              <w:t>у с местными партнерами.</w:t>
            </w:r>
          </w:p>
          <w:p w14:paraId="6C7F68AB" w14:textId="77777777" w:rsidR="00125D68" w:rsidRPr="00316FC4" w:rsidRDefault="00125D68" w:rsidP="00E723B4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050A0052" w14:textId="3166FCC8" w:rsidR="00125D68" w:rsidRPr="00316FC4" w:rsidRDefault="00125D68" w:rsidP="00E723B4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sz w:val="22"/>
                <w:szCs w:val="22"/>
                <w:lang w:val="ru-RU"/>
              </w:rPr>
              <w:t>Если у вас нет партнеров, которые поддерживают ваши действия по развитию вашего сообщества</w:t>
            </w:r>
            <w:r w:rsidR="00DA2D89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Pr="00316FC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A2D89">
              <w:rPr>
                <w:rFonts w:ascii="Arial" w:hAnsi="Arial" w:cs="Arial"/>
                <w:sz w:val="22"/>
                <w:szCs w:val="22"/>
                <w:lang w:val="ru-RU"/>
              </w:rPr>
              <w:t>укажите</w:t>
            </w:r>
            <w:r w:rsidR="00DA2D89" w:rsidRPr="00316FC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16FC4">
              <w:rPr>
                <w:rFonts w:ascii="Arial" w:hAnsi="Arial" w:cs="Arial"/>
                <w:sz w:val="22"/>
                <w:szCs w:val="22"/>
                <w:lang w:val="ru-RU"/>
              </w:rPr>
              <w:t>«нет партнеров».</w:t>
            </w:r>
          </w:p>
          <w:p w14:paraId="0911B6EA" w14:textId="77777777" w:rsidR="00125D68" w:rsidRPr="00316FC4" w:rsidRDefault="00125D68" w:rsidP="00E723B4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bookmarkStart w:id="1" w:name="_GoBack"/>
            <w:bookmarkEnd w:id="1"/>
          </w:p>
          <w:p w14:paraId="1DE3706C" w14:textId="77777777" w:rsidR="00125D68" w:rsidRPr="00316FC4" w:rsidRDefault="00125D68" w:rsidP="00B31BC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sz w:val="22"/>
                <w:szCs w:val="22"/>
                <w:lang w:val="ru-RU"/>
              </w:rPr>
              <w:t xml:space="preserve">Раздел должен включать </w:t>
            </w:r>
            <w:r w:rsidRPr="00316FC4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не более 350 слов</w:t>
            </w:r>
            <w:r w:rsidRPr="00316FC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0D8851EB" w14:textId="77777777" w:rsidR="00E00F62" w:rsidRPr="00316FC4" w:rsidRDefault="00E00F62" w:rsidP="00B31BC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4F72D0A" w14:textId="295EFC47" w:rsidR="00125D68" w:rsidRPr="00316FC4" w:rsidRDefault="00125D68" w:rsidP="00B31BC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961" w:type="dxa"/>
          </w:tcPr>
          <w:p w14:paraId="5987B1CC" w14:textId="77777777" w:rsidR="00125D68" w:rsidRPr="00316FC4" w:rsidRDefault="00125D68" w:rsidP="00E723B4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ru-RU"/>
              </w:rPr>
            </w:pPr>
          </w:p>
        </w:tc>
      </w:tr>
    </w:tbl>
    <w:p w14:paraId="41BB670F" w14:textId="77777777" w:rsidR="00E00F62" w:rsidRPr="00316FC4" w:rsidRDefault="00E00F62" w:rsidP="00746DDD">
      <w:pPr>
        <w:rPr>
          <w:rFonts w:ascii="Arial" w:hAnsi="Arial" w:cs="Arial"/>
          <w:b/>
          <w:bCs/>
          <w:i/>
          <w:color w:val="000000"/>
          <w:sz w:val="22"/>
          <w:szCs w:val="22"/>
          <w:lang w:val="ru-RU"/>
        </w:rPr>
      </w:pPr>
    </w:p>
    <w:tbl>
      <w:tblPr>
        <w:tblpPr w:leftFromText="180" w:rightFromText="180" w:vertAnchor="text" w:horzAnchor="margin" w:tblpX="85" w:tblpY="18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7225"/>
        <w:gridCol w:w="2409"/>
      </w:tblGrid>
      <w:tr w:rsidR="005064B9" w:rsidRPr="00316FC4" w14:paraId="635D9564" w14:textId="77777777" w:rsidTr="009E7E70">
        <w:trPr>
          <w:trHeight w:val="195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E0E0E0"/>
          </w:tcPr>
          <w:p w14:paraId="5E99F4B1" w14:textId="5064C82B" w:rsidR="005064B9" w:rsidRPr="00316FC4" w:rsidRDefault="005064B9" w:rsidP="00163397">
            <w:pPr>
              <w:pStyle w:val="Title"/>
              <w:jc w:val="lef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  <w:p w14:paraId="534D263B" w14:textId="56FC4E29" w:rsidR="00B31BCC" w:rsidRPr="00316FC4" w:rsidRDefault="00DA2D89" w:rsidP="009E7E7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Фамилия, </w:t>
            </w:r>
            <w:r w:rsidR="00B31BCC"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Имя / подпись / печать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0E0E0"/>
          </w:tcPr>
          <w:p w14:paraId="26CAF68A" w14:textId="77777777" w:rsidR="00B31BCC" w:rsidRPr="00316FC4" w:rsidRDefault="00B31BCC" w:rsidP="001633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51C08FE8" w14:textId="4C98BBB5" w:rsidR="005064B9" w:rsidRPr="00316FC4" w:rsidRDefault="00B31BCC" w:rsidP="001633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316FC4">
              <w:rPr>
                <w:rFonts w:ascii="Arial" w:hAnsi="Arial" w:cs="Arial"/>
                <w:b/>
                <w:sz w:val="22"/>
                <w:szCs w:val="22"/>
                <w:lang w:val="ru-RU"/>
              </w:rPr>
              <w:t>Дата</w:t>
            </w:r>
          </w:p>
        </w:tc>
      </w:tr>
      <w:tr w:rsidR="005064B9" w:rsidRPr="00316FC4" w14:paraId="2CEC24C4" w14:textId="77777777" w:rsidTr="009E7E70">
        <w:trPr>
          <w:trHeight w:val="862"/>
        </w:trPr>
        <w:tc>
          <w:tcPr>
            <w:tcW w:w="7225" w:type="dxa"/>
            <w:shd w:val="clear" w:color="auto" w:fill="FFFFFF"/>
          </w:tcPr>
          <w:p w14:paraId="1838FC91" w14:textId="77777777" w:rsidR="005064B9" w:rsidRPr="00316FC4" w:rsidRDefault="005064B9" w:rsidP="00163397">
            <w:pPr>
              <w:pStyle w:val="Title"/>
              <w:jc w:val="lef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shd w:val="clear" w:color="auto" w:fill="FFFFFF"/>
          </w:tcPr>
          <w:p w14:paraId="5D3DF4FB" w14:textId="77777777" w:rsidR="005064B9" w:rsidRPr="00316FC4" w:rsidRDefault="005064B9" w:rsidP="00163397">
            <w:pPr>
              <w:pStyle w:val="Title"/>
              <w:jc w:val="lef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0CB96C13" w14:textId="77777777" w:rsidR="005064B9" w:rsidRPr="00316FC4" w:rsidRDefault="005064B9" w:rsidP="009E7E70">
      <w:pPr>
        <w:tabs>
          <w:tab w:val="left" w:pos="10050"/>
        </w:tabs>
        <w:rPr>
          <w:rFonts w:ascii="Arial" w:hAnsi="Arial" w:cs="Arial"/>
          <w:sz w:val="22"/>
          <w:szCs w:val="22"/>
          <w:lang w:val="ru-RU"/>
        </w:rPr>
      </w:pPr>
    </w:p>
    <w:sectPr w:rsidR="005064B9" w:rsidRPr="00316FC4" w:rsidSect="009E7E70">
      <w:footerReference w:type="default" r:id="rId11"/>
      <w:pgSz w:w="11907" w:h="16840" w:code="9"/>
      <w:pgMar w:top="2126" w:right="811" w:bottom="1440" w:left="161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C3A11" w14:textId="77777777" w:rsidR="002108F9" w:rsidRDefault="002108F9" w:rsidP="00657AC2">
      <w:r>
        <w:separator/>
      </w:r>
    </w:p>
  </w:endnote>
  <w:endnote w:type="continuationSeparator" w:id="0">
    <w:p w14:paraId="6C9ABCB6" w14:textId="77777777" w:rsidR="002108F9" w:rsidRDefault="002108F9" w:rsidP="0065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47E55" w14:textId="78286217" w:rsidR="006C689B" w:rsidRPr="007B6B1D" w:rsidRDefault="0093469C" w:rsidP="004E1502">
    <w:pPr>
      <w:pStyle w:val="Footer"/>
      <w:tabs>
        <w:tab w:val="clear" w:pos="8640"/>
        <w:tab w:val="right" w:pos="9720"/>
      </w:tabs>
      <w:spacing w:line="276" w:lineRule="auto"/>
      <w:ind w:left="-990" w:right="12"/>
      <w:rPr>
        <w:rFonts w:ascii="Arial" w:hAnsi="Arial" w:cs="Arial"/>
        <w:sz w:val="18"/>
        <w:szCs w:val="22"/>
      </w:rPr>
    </w:pPr>
    <w:r w:rsidRPr="007B6B1D">
      <w:rPr>
        <w:rFonts w:ascii="Arial" w:hAnsi="Arial" w:cs="Arial"/>
        <w:sz w:val="18"/>
        <w:szCs w:val="22"/>
      </w:rPr>
      <w:t>T</w:t>
    </w:r>
    <w:r w:rsidR="00834FF3">
      <w:rPr>
        <w:rFonts w:ascii="Arial" w:hAnsi="Arial" w:cs="Arial"/>
        <w:sz w:val="18"/>
        <w:szCs w:val="22"/>
        <w:lang w:val="ru-RU"/>
      </w:rPr>
      <w:t>ел</w:t>
    </w:r>
    <w:r w:rsidR="00D7714A" w:rsidRPr="007B6B1D">
      <w:rPr>
        <w:rFonts w:ascii="Arial" w:hAnsi="Arial" w:cs="Arial"/>
        <w:sz w:val="18"/>
        <w:szCs w:val="22"/>
      </w:rPr>
      <w:t xml:space="preserve">: </w:t>
    </w:r>
    <w:r w:rsidRPr="007B6B1D">
      <w:rPr>
        <w:rFonts w:ascii="Arial" w:hAnsi="Arial" w:cs="Arial"/>
        <w:sz w:val="18"/>
        <w:szCs w:val="22"/>
      </w:rPr>
      <w:t>+373 22 222 992</w:t>
    </w:r>
    <w:r w:rsidR="00465024" w:rsidRPr="007B6B1D">
      <w:rPr>
        <w:rFonts w:ascii="Arial" w:hAnsi="Arial" w:cs="Arial"/>
        <w:sz w:val="18"/>
        <w:szCs w:val="22"/>
      </w:rPr>
      <w:t xml:space="preserve"> </w:t>
    </w:r>
    <w:r w:rsidR="006C689B" w:rsidRPr="007B6B1D">
      <w:rPr>
        <w:rFonts w:ascii="Arial" w:hAnsi="Arial" w:cs="Arial"/>
        <w:sz w:val="18"/>
        <w:szCs w:val="22"/>
      </w:rPr>
      <w:tab/>
    </w:r>
    <w:r w:rsidR="006C689B" w:rsidRPr="007B6B1D">
      <w:rPr>
        <w:rFonts w:ascii="Arial" w:hAnsi="Arial" w:cs="Arial"/>
        <w:sz w:val="18"/>
        <w:szCs w:val="22"/>
      </w:rPr>
      <w:tab/>
    </w:r>
    <w:r w:rsidR="004E1502" w:rsidRPr="007B6B1D">
      <w:rPr>
        <w:rFonts w:ascii="Arial" w:hAnsi="Arial" w:cs="Arial"/>
        <w:sz w:val="18"/>
        <w:szCs w:val="22"/>
      </w:rPr>
      <w:t xml:space="preserve">     </w:t>
    </w:r>
    <w:r w:rsidR="006C689B" w:rsidRPr="007B6B1D">
      <w:rPr>
        <w:rFonts w:ascii="Arial" w:hAnsi="Arial" w:cs="Arial"/>
        <w:sz w:val="18"/>
        <w:szCs w:val="22"/>
      </w:rPr>
      <w:t>IREX.ORG</w:t>
    </w:r>
  </w:p>
  <w:p w14:paraId="371F748C" w14:textId="73FC32F7" w:rsidR="00021DD8" w:rsidRPr="00834FF3" w:rsidRDefault="00834FF3" w:rsidP="004E1502">
    <w:pPr>
      <w:pStyle w:val="Footer"/>
      <w:tabs>
        <w:tab w:val="clear" w:pos="8640"/>
        <w:tab w:val="left" w:pos="9450"/>
        <w:tab w:val="left" w:pos="9540"/>
        <w:tab w:val="right" w:pos="9720"/>
        <w:tab w:val="left" w:pos="9810"/>
      </w:tabs>
      <w:spacing w:line="276" w:lineRule="auto"/>
      <w:ind w:left="-990"/>
      <w:rPr>
        <w:rFonts w:ascii="Arial" w:hAnsi="Arial" w:cs="Arial"/>
        <w:color w:val="25BDC1"/>
        <w:sz w:val="18"/>
        <w:szCs w:val="22"/>
        <w:lang w:val="ru-RU"/>
      </w:rPr>
    </w:pPr>
    <w:r w:rsidRPr="00834FF3">
      <w:rPr>
        <w:rFonts w:ascii="Arial" w:hAnsi="Arial" w:cs="Arial"/>
        <w:color w:val="25BDC1"/>
        <w:sz w:val="18"/>
        <w:szCs w:val="22"/>
      </w:rPr>
      <w:t>M</w:t>
    </w:r>
    <w:r w:rsidRPr="00834FF3">
      <w:rPr>
        <w:rFonts w:ascii="Arial" w:hAnsi="Arial" w:cs="Arial"/>
        <w:color w:val="25BDC1"/>
        <w:sz w:val="18"/>
        <w:szCs w:val="22"/>
        <w:lang w:val="ru-RU"/>
      </w:rPr>
      <w:t>Д-2004, КИШИНЕВ, пр. Штефана Великого 202</w:t>
    </w:r>
    <w:r w:rsidR="006C689B" w:rsidRPr="00834FF3">
      <w:rPr>
        <w:rFonts w:ascii="Arial" w:hAnsi="Arial" w:cs="Arial"/>
        <w:color w:val="25BDC1"/>
        <w:sz w:val="18"/>
        <w:szCs w:val="22"/>
        <w:lang w:val="ru-RU"/>
      </w:rPr>
      <w:t xml:space="preserve"> </w:t>
    </w:r>
    <w:r w:rsidR="004E1502" w:rsidRPr="00834FF3">
      <w:rPr>
        <w:rFonts w:ascii="Arial" w:hAnsi="Arial" w:cs="Arial"/>
        <w:color w:val="25BDC1"/>
        <w:sz w:val="18"/>
        <w:szCs w:val="22"/>
        <w:lang w:val="ru-RU"/>
      </w:rPr>
      <w:t xml:space="preserve">                                                             </w:t>
    </w:r>
    <w:r w:rsidR="007B6B1D" w:rsidRPr="00834FF3">
      <w:rPr>
        <w:rFonts w:ascii="Arial" w:hAnsi="Arial" w:cs="Arial"/>
        <w:color w:val="25BDC1"/>
        <w:sz w:val="18"/>
        <w:szCs w:val="22"/>
        <w:lang w:val="ru-RU"/>
      </w:rPr>
      <w:t xml:space="preserve">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3A0F7" w14:textId="1EDE0EA7" w:rsidR="009F5C85" w:rsidRPr="009E7E70" w:rsidRDefault="00257D0D" w:rsidP="009E7E70">
    <w:pPr>
      <w:pStyle w:val="Footer"/>
      <w:tabs>
        <w:tab w:val="clear" w:pos="8640"/>
        <w:tab w:val="left" w:pos="9450"/>
        <w:tab w:val="left" w:pos="9540"/>
        <w:tab w:val="right" w:pos="9720"/>
        <w:tab w:val="left" w:pos="9810"/>
      </w:tabs>
      <w:spacing w:line="276" w:lineRule="auto"/>
      <w:ind w:left="-990"/>
      <w:jc w:val="center"/>
      <w:rPr>
        <w:rFonts w:ascii="Arial" w:hAnsi="Arial" w:cs="Arial"/>
        <w:sz w:val="18"/>
        <w:szCs w:val="22"/>
        <w:lang w:val="ru-RU"/>
      </w:rPr>
    </w:pPr>
    <w:r>
      <w:rPr>
        <w:rFonts w:ascii="Arial" w:hAnsi="Arial" w:cs="Arial"/>
        <w:sz w:val="18"/>
        <w:szCs w:val="22"/>
        <w:lang w:val="ru-RU"/>
      </w:rPr>
      <w:t xml:space="preserve">Страница </w:t>
    </w:r>
    <w:r>
      <w:rPr>
        <w:rFonts w:ascii="Arial" w:hAnsi="Arial" w:cs="Arial"/>
        <w:sz w:val="18"/>
        <w:szCs w:val="22"/>
        <w:lang w:val="ru-RU"/>
      </w:rPr>
      <w:fldChar w:fldCharType="begin"/>
    </w:r>
    <w:r>
      <w:rPr>
        <w:rFonts w:ascii="Arial" w:hAnsi="Arial" w:cs="Arial"/>
        <w:sz w:val="18"/>
        <w:szCs w:val="22"/>
        <w:lang w:val="ru-RU"/>
      </w:rPr>
      <w:instrText xml:space="preserve"> PAGE   \* MERGEFORMAT </w:instrText>
    </w:r>
    <w:r>
      <w:rPr>
        <w:rFonts w:ascii="Arial" w:hAnsi="Arial" w:cs="Arial"/>
        <w:sz w:val="18"/>
        <w:szCs w:val="22"/>
        <w:lang w:val="ru-RU"/>
      </w:rPr>
      <w:fldChar w:fldCharType="separate"/>
    </w:r>
    <w:r w:rsidR="00F47252">
      <w:rPr>
        <w:rFonts w:ascii="Arial" w:hAnsi="Arial" w:cs="Arial"/>
        <w:noProof/>
        <w:sz w:val="18"/>
        <w:szCs w:val="22"/>
        <w:lang w:val="ru-RU"/>
      </w:rPr>
      <w:t>5</w:t>
    </w:r>
    <w:r>
      <w:rPr>
        <w:rFonts w:ascii="Arial" w:hAnsi="Arial" w:cs="Arial"/>
        <w:sz w:val="18"/>
        <w:szCs w:val="22"/>
        <w:lang w:val="ru-RU"/>
      </w:rPr>
      <w:fldChar w:fldCharType="end"/>
    </w:r>
    <w:r>
      <w:rPr>
        <w:rFonts w:ascii="Arial" w:hAnsi="Arial" w:cs="Arial"/>
        <w:sz w:val="18"/>
        <w:szCs w:val="22"/>
        <w:lang w:val="ru-RU"/>
      </w:rPr>
      <w:t xml:space="preserve"> из </w:t>
    </w:r>
    <w:r w:rsidR="003278C6">
      <w:rPr>
        <w:rFonts w:ascii="Arial" w:hAnsi="Arial" w:cs="Arial"/>
        <w:sz w:val="18"/>
        <w:szCs w:val="22"/>
        <w:lang w:val="ru-RU"/>
      </w:rPr>
      <w:fldChar w:fldCharType="begin"/>
    </w:r>
    <w:r w:rsidR="003278C6">
      <w:rPr>
        <w:rFonts w:ascii="Arial" w:hAnsi="Arial" w:cs="Arial"/>
        <w:sz w:val="18"/>
        <w:szCs w:val="22"/>
        <w:lang w:val="ru-RU"/>
      </w:rPr>
      <w:instrText xml:space="preserve"> NUMPAGES   \* MERGEFORMAT </w:instrText>
    </w:r>
    <w:r w:rsidR="003278C6">
      <w:rPr>
        <w:rFonts w:ascii="Arial" w:hAnsi="Arial" w:cs="Arial"/>
        <w:sz w:val="18"/>
        <w:szCs w:val="22"/>
        <w:lang w:val="ru-RU"/>
      </w:rPr>
      <w:fldChar w:fldCharType="separate"/>
    </w:r>
    <w:r w:rsidR="00F47252">
      <w:rPr>
        <w:rFonts w:ascii="Arial" w:hAnsi="Arial" w:cs="Arial"/>
        <w:noProof/>
        <w:sz w:val="18"/>
        <w:szCs w:val="22"/>
        <w:lang w:val="ru-RU"/>
      </w:rPr>
      <w:t>6</w:t>
    </w:r>
    <w:r w:rsidR="003278C6">
      <w:rPr>
        <w:rFonts w:ascii="Arial" w:hAnsi="Arial" w:cs="Arial"/>
        <w:sz w:val="18"/>
        <w:szCs w:val="22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0F97D" w14:textId="77777777" w:rsidR="002108F9" w:rsidRDefault="002108F9" w:rsidP="00657AC2">
      <w:r>
        <w:separator/>
      </w:r>
    </w:p>
  </w:footnote>
  <w:footnote w:type="continuationSeparator" w:id="0">
    <w:p w14:paraId="52C9CCEB" w14:textId="77777777" w:rsidR="002108F9" w:rsidRDefault="002108F9" w:rsidP="00657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35BC2" w14:textId="77777777" w:rsidR="0008018C" w:rsidRDefault="00E67681" w:rsidP="004E1502">
    <w:pPr>
      <w:pStyle w:val="Header"/>
      <w:tabs>
        <w:tab w:val="clear" w:pos="8640"/>
        <w:tab w:val="right" w:pos="9810"/>
      </w:tabs>
    </w:pPr>
    <w:r>
      <w:rPr>
        <w:noProof/>
        <w:lang w:eastAsia="en-US"/>
      </w:rPr>
      <w:drawing>
        <wp:anchor distT="0" distB="0" distL="114300" distR="114300" simplePos="0" relativeHeight="251665408" behindDoc="0" locked="0" layoutInCell="1" allowOverlap="1" wp14:anchorId="0EAD6BAD" wp14:editId="2E089042">
          <wp:simplePos x="0" y="0"/>
          <wp:positionH relativeFrom="column">
            <wp:posOffset>4103370</wp:posOffset>
          </wp:positionH>
          <wp:positionV relativeFrom="paragraph">
            <wp:posOffset>-192405</wp:posOffset>
          </wp:positionV>
          <wp:extent cx="2133600" cy="862965"/>
          <wp:effectExtent l="0" t="0" r="0" b="0"/>
          <wp:wrapTopAndBottom/>
          <wp:docPr id="10" name="Picture 9" descr="U:\Branding\Horizontal_RGB_294.png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F02C35D-C90A-AF46-897C-006D9D411E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U:\Branding\Horizontal_RGB_294.png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F02C35D-C90A-AF46-897C-006D9D411ED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1DD8">
      <w:rPr>
        <w:rFonts w:ascii="Arial" w:hAnsi="Arial"/>
        <w:noProof/>
        <w:sz w:val="20"/>
        <w:szCs w:val="20"/>
        <w:lang w:eastAsia="en-US"/>
      </w:rPr>
      <w:drawing>
        <wp:anchor distT="0" distB="0" distL="114300" distR="114300" simplePos="0" relativeHeight="251664384" behindDoc="1" locked="0" layoutInCell="1" allowOverlap="1" wp14:anchorId="19930799" wp14:editId="38974755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776000" cy="965646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965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24E"/>
    <w:multiLevelType w:val="hybridMultilevel"/>
    <w:tmpl w:val="D50238E8"/>
    <w:lvl w:ilvl="0" w:tplc="6D223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F46E5"/>
    <w:multiLevelType w:val="hybridMultilevel"/>
    <w:tmpl w:val="FA6A6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36DC"/>
    <w:multiLevelType w:val="hybridMultilevel"/>
    <w:tmpl w:val="0AE2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750441"/>
    <w:multiLevelType w:val="hybridMultilevel"/>
    <w:tmpl w:val="FCFA897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07A16"/>
    <w:multiLevelType w:val="hybridMultilevel"/>
    <w:tmpl w:val="E648FC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7F4F6C"/>
    <w:multiLevelType w:val="hybridMultilevel"/>
    <w:tmpl w:val="36A83F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11A32"/>
    <w:multiLevelType w:val="hybridMultilevel"/>
    <w:tmpl w:val="CFACA4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C3637"/>
    <w:multiLevelType w:val="hybridMultilevel"/>
    <w:tmpl w:val="1F26393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02ADB"/>
    <w:multiLevelType w:val="hybridMultilevel"/>
    <w:tmpl w:val="A29CA8F6"/>
    <w:lvl w:ilvl="0" w:tplc="0DAE34B8">
      <w:start w:val="1"/>
      <w:numFmt w:val="bullet"/>
      <w:lvlText w:val="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76BF52DD"/>
    <w:multiLevelType w:val="hybridMultilevel"/>
    <w:tmpl w:val="6AD6EE52"/>
    <w:lvl w:ilvl="0" w:tplc="89FC2EE4">
      <w:start w:val="1"/>
      <w:numFmt w:val="decimal"/>
      <w:lvlText w:val="%1."/>
      <w:lvlJc w:val="left"/>
      <w:pPr>
        <w:ind w:left="644" w:hanging="360"/>
      </w:p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8675A73"/>
    <w:multiLevelType w:val="hybridMultilevel"/>
    <w:tmpl w:val="E61C83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34"/>
    <w:rsid w:val="000021F7"/>
    <w:rsid w:val="00021DD8"/>
    <w:rsid w:val="000471C6"/>
    <w:rsid w:val="0006692D"/>
    <w:rsid w:val="00072D34"/>
    <w:rsid w:val="000757E5"/>
    <w:rsid w:val="0008018C"/>
    <w:rsid w:val="000965CB"/>
    <w:rsid w:val="000C0223"/>
    <w:rsid w:val="000C57C7"/>
    <w:rsid w:val="000D42FF"/>
    <w:rsid w:val="000F505A"/>
    <w:rsid w:val="00104AE6"/>
    <w:rsid w:val="0011093C"/>
    <w:rsid w:val="00111229"/>
    <w:rsid w:val="0011449C"/>
    <w:rsid w:val="00114762"/>
    <w:rsid w:val="00125D68"/>
    <w:rsid w:val="00143AC0"/>
    <w:rsid w:val="001479CD"/>
    <w:rsid w:val="00150A9A"/>
    <w:rsid w:val="0015365D"/>
    <w:rsid w:val="00163397"/>
    <w:rsid w:val="00166040"/>
    <w:rsid w:val="00170026"/>
    <w:rsid w:val="0018070A"/>
    <w:rsid w:val="00181343"/>
    <w:rsid w:val="00191054"/>
    <w:rsid w:val="001925F7"/>
    <w:rsid w:val="001A3C5E"/>
    <w:rsid w:val="001C53F3"/>
    <w:rsid w:val="001D2492"/>
    <w:rsid w:val="001E42E1"/>
    <w:rsid w:val="001F40CB"/>
    <w:rsid w:val="002017BE"/>
    <w:rsid w:val="0020191F"/>
    <w:rsid w:val="002108F9"/>
    <w:rsid w:val="00213809"/>
    <w:rsid w:val="002146A5"/>
    <w:rsid w:val="00225947"/>
    <w:rsid w:val="0022662E"/>
    <w:rsid w:val="002322CB"/>
    <w:rsid w:val="002362E5"/>
    <w:rsid w:val="00257D0D"/>
    <w:rsid w:val="00277534"/>
    <w:rsid w:val="002A398C"/>
    <w:rsid w:val="002B0BED"/>
    <w:rsid w:val="002B35E7"/>
    <w:rsid w:val="002B49E6"/>
    <w:rsid w:val="002C0787"/>
    <w:rsid w:val="002F79A4"/>
    <w:rsid w:val="00301501"/>
    <w:rsid w:val="00306B43"/>
    <w:rsid w:val="00311715"/>
    <w:rsid w:val="00316E27"/>
    <w:rsid w:val="00316FC4"/>
    <w:rsid w:val="00324BA0"/>
    <w:rsid w:val="003278C6"/>
    <w:rsid w:val="0033242F"/>
    <w:rsid w:val="00340471"/>
    <w:rsid w:val="00352FA1"/>
    <w:rsid w:val="00360063"/>
    <w:rsid w:val="003615CE"/>
    <w:rsid w:val="003678AC"/>
    <w:rsid w:val="0037286B"/>
    <w:rsid w:val="003757B7"/>
    <w:rsid w:val="0038051B"/>
    <w:rsid w:val="003845C7"/>
    <w:rsid w:val="00390720"/>
    <w:rsid w:val="003A1465"/>
    <w:rsid w:val="003A1E7E"/>
    <w:rsid w:val="003A500B"/>
    <w:rsid w:val="003C0F7F"/>
    <w:rsid w:val="003C3F3E"/>
    <w:rsid w:val="003D05E0"/>
    <w:rsid w:val="00437996"/>
    <w:rsid w:val="00456E41"/>
    <w:rsid w:val="00465024"/>
    <w:rsid w:val="004717D6"/>
    <w:rsid w:val="00486A6C"/>
    <w:rsid w:val="00491528"/>
    <w:rsid w:val="00491BE1"/>
    <w:rsid w:val="00492993"/>
    <w:rsid w:val="00495711"/>
    <w:rsid w:val="004B03BB"/>
    <w:rsid w:val="004D5672"/>
    <w:rsid w:val="004D6D2E"/>
    <w:rsid w:val="004E1502"/>
    <w:rsid w:val="004F176B"/>
    <w:rsid w:val="004F7182"/>
    <w:rsid w:val="004F7821"/>
    <w:rsid w:val="00504361"/>
    <w:rsid w:val="00504FE3"/>
    <w:rsid w:val="005064B9"/>
    <w:rsid w:val="005354AA"/>
    <w:rsid w:val="00536C7C"/>
    <w:rsid w:val="00542505"/>
    <w:rsid w:val="0055623D"/>
    <w:rsid w:val="005613A0"/>
    <w:rsid w:val="005716EE"/>
    <w:rsid w:val="00590EB2"/>
    <w:rsid w:val="005A19C6"/>
    <w:rsid w:val="005B758F"/>
    <w:rsid w:val="005C2377"/>
    <w:rsid w:val="005C58DA"/>
    <w:rsid w:val="005D7B5E"/>
    <w:rsid w:val="005E2485"/>
    <w:rsid w:val="005F40E2"/>
    <w:rsid w:val="006112E4"/>
    <w:rsid w:val="00616FB3"/>
    <w:rsid w:val="0063410F"/>
    <w:rsid w:val="00644956"/>
    <w:rsid w:val="006548B1"/>
    <w:rsid w:val="00657AC2"/>
    <w:rsid w:val="00670419"/>
    <w:rsid w:val="006A2439"/>
    <w:rsid w:val="006A3B88"/>
    <w:rsid w:val="006B0B1F"/>
    <w:rsid w:val="006B4937"/>
    <w:rsid w:val="006C036B"/>
    <w:rsid w:val="006C689B"/>
    <w:rsid w:val="006D05DC"/>
    <w:rsid w:val="006E1650"/>
    <w:rsid w:val="006E431F"/>
    <w:rsid w:val="006E55E6"/>
    <w:rsid w:val="006E62A8"/>
    <w:rsid w:val="006F61BE"/>
    <w:rsid w:val="006F671B"/>
    <w:rsid w:val="0071385D"/>
    <w:rsid w:val="0071448D"/>
    <w:rsid w:val="007223CC"/>
    <w:rsid w:val="00726D2D"/>
    <w:rsid w:val="0073479A"/>
    <w:rsid w:val="00746DDD"/>
    <w:rsid w:val="007502F3"/>
    <w:rsid w:val="00755692"/>
    <w:rsid w:val="007663C5"/>
    <w:rsid w:val="00770C5D"/>
    <w:rsid w:val="007A21DA"/>
    <w:rsid w:val="007A2625"/>
    <w:rsid w:val="007A55E9"/>
    <w:rsid w:val="007B3BBA"/>
    <w:rsid w:val="007B6B1D"/>
    <w:rsid w:val="007D0638"/>
    <w:rsid w:val="007D7441"/>
    <w:rsid w:val="007F6B81"/>
    <w:rsid w:val="008204D6"/>
    <w:rsid w:val="008347C2"/>
    <w:rsid w:val="00834FF3"/>
    <w:rsid w:val="00844D35"/>
    <w:rsid w:val="008719D7"/>
    <w:rsid w:val="00883E5E"/>
    <w:rsid w:val="008901B5"/>
    <w:rsid w:val="0089372A"/>
    <w:rsid w:val="008946B3"/>
    <w:rsid w:val="008A22AB"/>
    <w:rsid w:val="008A73AA"/>
    <w:rsid w:val="008B5454"/>
    <w:rsid w:val="008D1698"/>
    <w:rsid w:val="008E61F3"/>
    <w:rsid w:val="008F1715"/>
    <w:rsid w:val="008F2C48"/>
    <w:rsid w:val="008F588F"/>
    <w:rsid w:val="009123FF"/>
    <w:rsid w:val="009218BD"/>
    <w:rsid w:val="0093170D"/>
    <w:rsid w:val="0093469C"/>
    <w:rsid w:val="00950FA0"/>
    <w:rsid w:val="00964E69"/>
    <w:rsid w:val="00966D64"/>
    <w:rsid w:val="00976E49"/>
    <w:rsid w:val="009819E2"/>
    <w:rsid w:val="00982AB6"/>
    <w:rsid w:val="009A2782"/>
    <w:rsid w:val="009C07F4"/>
    <w:rsid w:val="009D53E2"/>
    <w:rsid w:val="009E09C6"/>
    <w:rsid w:val="009E7E70"/>
    <w:rsid w:val="009F5C85"/>
    <w:rsid w:val="00A22BD8"/>
    <w:rsid w:val="00A30CAD"/>
    <w:rsid w:val="00A32831"/>
    <w:rsid w:val="00A6020E"/>
    <w:rsid w:val="00A64314"/>
    <w:rsid w:val="00A80C77"/>
    <w:rsid w:val="00A81E19"/>
    <w:rsid w:val="00A84C41"/>
    <w:rsid w:val="00AB7E3D"/>
    <w:rsid w:val="00AD6CC2"/>
    <w:rsid w:val="00AE1C1B"/>
    <w:rsid w:val="00AF5DB9"/>
    <w:rsid w:val="00B31BCC"/>
    <w:rsid w:val="00B42686"/>
    <w:rsid w:val="00B51A3D"/>
    <w:rsid w:val="00B667AC"/>
    <w:rsid w:val="00B737DE"/>
    <w:rsid w:val="00B8026D"/>
    <w:rsid w:val="00B851D8"/>
    <w:rsid w:val="00B908C2"/>
    <w:rsid w:val="00B97A54"/>
    <w:rsid w:val="00BB2483"/>
    <w:rsid w:val="00BB3D0A"/>
    <w:rsid w:val="00BC2080"/>
    <w:rsid w:val="00BC7044"/>
    <w:rsid w:val="00BD3EF8"/>
    <w:rsid w:val="00BE1A9A"/>
    <w:rsid w:val="00BE1D0A"/>
    <w:rsid w:val="00BE66FE"/>
    <w:rsid w:val="00BF3F1D"/>
    <w:rsid w:val="00C058AC"/>
    <w:rsid w:val="00C14BB2"/>
    <w:rsid w:val="00C168D5"/>
    <w:rsid w:val="00C206D4"/>
    <w:rsid w:val="00C274F6"/>
    <w:rsid w:val="00C32A2E"/>
    <w:rsid w:val="00C46DFF"/>
    <w:rsid w:val="00C5038C"/>
    <w:rsid w:val="00C5130C"/>
    <w:rsid w:val="00C666B1"/>
    <w:rsid w:val="00C72C7E"/>
    <w:rsid w:val="00C856CF"/>
    <w:rsid w:val="00C86C35"/>
    <w:rsid w:val="00CD6378"/>
    <w:rsid w:val="00CE6CA0"/>
    <w:rsid w:val="00CF0EAF"/>
    <w:rsid w:val="00CF2D50"/>
    <w:rsid w:val="00D05235"/>
    <w:rsid w:val="00D16406"/>
    <w:rsid w:val="00D31922"/>
    <w:rsid w:val="00D35AEE"/>
    <w:rsid w:val="00D45BFF"/>
    <w:rsid w:val="00D60975"/>
    <w:rsid w:val="00D642BE"/>
    <w:rsid w:val="00D70050"/>
    <w:rsid w:val="00D7714A"/>
    <w:rsid w:val="00D939BB"/>
    <w:rsid w:val="00D96D6C"/>
    <w:rsid w:val="00D9773F"/>
    <w:rsid w:val="00DA2D89"/>
    <w:rsid w:val="00DA3B40"/>
    <w:rsid w:val="00DC6B09"/>
    <w:rsid w:val="00DC6EBA"/>
    <w:rsid w:val="00DD3388"/>
    <w:rsid w:val="00DD5D66"/>
    <w:rsid w:val="00DE09EE"/>
    <w:rsid w:val="00DE6723"/>
    <w:rsid w:val="00E00F62"/>
    <w:rsid w:val="00E01A74"/>
    <w:rsid w:val="00E06E21"/>
    <w:rsid w:val="00E0779F"/>
    <w:rsid w:val="00E15E10"/>
    <w:rsid w:val="00E242D5"/>
    <w:rsid w:val="00E36B1A"/>
    <w:rsid w:val="00E408E4"/>
    <w:rsid w:val="00E67681"/>
    <w:rsid w:val="00E7142C"/>
    <w:rsid w:val="00E73088"/>
    <w:rsid w:val="00E80200"/>
    <w:rsid w:val="00E865AB"/>
    <w:rsid w:val="00E93296"/>
    <w:rsid w:val="00E956A5"/>
    <w:rsid w:val="00EB5CBA"/>
    <w:rsid w:val="00EB5D36"/>
    <w:rsid w:val="00EE7EE4"/>
    <w:rsid w:val="00F00E61"/>
    <w:rsid w:val="00F05A22"/>
    <w:rsid w:val="00F14875"/>
    <w:rsid w:val="00F14988"/>
    <w:rsid w:val="00F17A5F"/>
    <w:rsid w:val="00F42444"/>
    <w:rsid w:val="00F47252"/>
    <w:rsid w:val="00F70D69"/>
    <w:rsid w:val="00F71F41"/>
    <w:rsid w:val="00F76B3A"/>
    <w:rsid w:val="00FA250A"/>
    <w:rsid w:val="00FA765E"/>
    <w:rsid w:val="00FC11DF"/>
    <w:rsid w:val="00FE4B52"/>
    <w:rsid w:val="00FE77F9"/>
    <w:rsid w:val="00FF33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376FD5"/>
  <w15:docId w15:val="{F443D757-2233-4890-BD5F-0B49B944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7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779F"/>
    <w:pPr>
      <w:keepNext/>
      <w:jc w:val="center"/>
      <w:outlineLvl w:val="0"/>
    </w:pPr>
    <w:rPr>
      <w:rFonts w:ascii="Arial" w:eastAsia="Times New Roman" w:hAnsi="Arial" w:cs="Arial"/>
      <w:b/>
      <w:bCs/>
      <w:sz w:val="28"/>
      <w:szCs w:val="32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E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A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C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A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7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AC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51A3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771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017BE"/>
    <w:rPr>
      <w:rFonts w:cs="Times New Roman"/>
      <w:sz w:val="22"/>
      <w:szCs w:val="22"/>
      <w:lang w:eastAsia="en-US"/>
    </w:rPr>
  </w:style>
  <w:style w:type="character" w:customStyle="1" w:styleId="Calibri12Bold">
    <w:name w:val="Calibri 12 Bold"/>
    <w:basedOn w:val="DefaultParagraphFont"/>
    <w:uiPriority w:val="1"/>
    <w:qFormat/>
    <w:rsid w:val="002017BE"/>
    <w:rPr>
      <w:rFonts w:asciiTheme="minorHAnsi" w:hAnsiTheme="minorHAnsi"/>
      <w:b/>
      <w:sz w:val="24"/>
    </w:rPr>
  </w:style>
  <w:style w:type="character" w:customStyle="1" w:styleId="Calibri12">
    <w:name w:val="Calibri 12"/>
    <w:basedOn w:val="DefaultParagraphFont"/>
    <w:uiPriority w:val="1"/>
    <w:qFormat/>
    <w:rsid w:val="002017BE"/>
    <w:rPr>
      <w:rFonts w:asciiTheme="minorHAnsi" w:hAnsiTheme="minorHAnsi"/>
      <w:sz w:val="24"/>
    </w:rPr>
  </w:style>
  <w:style w:type="character" w:styleId="PlaceholderText">
    <w:name w:val="Placeholder Text"/>
    <w:basedOn w:val="DefaultParagraphFont"/>
    <w:uiPriority w:val="99"/>
    <w:semiHidden/>
    <w:rsid w:val="007663C5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0779F"/>
    <w:rPr>
      <w:rFonts w:ascii="Arial" w:eastAsia="Times New Roman" w:hAnsi="Arial" w:cs="Arial"/>
      <w:b/>
      <w:bCs/>
      <w:sz w:val="28"/>
      <w:szCs w:val="32"/>
      <w:lang w:val="en-GB" w:eastAsia="de-DE"/>
    </w:rPr>
  </w:style>
  <w:style w:type="character" w:customStyle="1" w:styleId="ListParagraphChar">
    <w:name w:val="List Paragraph Char"/>
    <w:aliases w:val="Ha Char,MCHIP_list paragraph Char,List Paragraph1 Char,Recommendation Char,Table bullet Char,Bullet Styles para Char,First Level Outline Char,Resume Title Char,heading 4 Char,Citation List Char,4 Bullet Char,Bullet 4 Char"/>
    <w:link w:val="ListParagraph"/>
    <w:uiPriority w:val="34"/>
    <w:locked/>
    <w:rsid w:val="00E0779F"/>
    <w:rPr>
      <w:sz w:val="24"/>
      <w:szCs w:val="24"/>
      <w:lang w:val="de-DE" w:eastAsia="de-DE"/>
    </w:rPr>
  </w:style>
  <w:style w:type="paragraph" w:styleId="ListParagraph">
    <w:name w:val="List Paragraph"/>
    <w:aliases w:val="Ha,MCHIP_list paragraph,List Paragraph1,Recommendation,Table bullet,Bullet Styles para,First Level Outline,Resume Title,heading 4,Citation List,4 Bullet,Bullet 4,Indented Text,Indented (Quote),IRD Bullet List,List numbered"/>
    <w:basedOn w:val="Normal"/>
    <w:link w:val="ListParagraphChar"/>
    <w:uiPriority w:val="34"/>
    <w:qFormat/>
    <w:rsid w:val="00E0779F"/>
    <w:pPr>
      <w:ind w:left="720"/>
      <w:contextualSpacing/>
    </w:pPr>
    <w:rPr>
      <w:lang w:val="de-DE" w:eastAsia="de-DE"/>
    </w:rPr>
  </w:style>
  <w:style w:type="paragraph" w:styleId="Title">
    <w:name w:val="Title"/>
    <w:basedOn w:val="Normal"/>
    <w:link w:val="TitleChar"/>
    <w:qFormat/>
    <w:rsid w:val="006F61BE"/>
    <w:pPr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6F61B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6F61BE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6F61B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6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6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6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62E"/>
    <w:rPr>
      <w:b/>
      <w:bCs/>
    </w:rPr>
  </w:style>
  <w:style w:type="table" w:styleId="TableGrid">
    <w:name w:val="Table Grid"/>
    <w:basedOn w:val="TableNormal"/>
    <w:uiPriority w:val="59"/>
    <w:rsid w:val="00C7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 BVI fnr,BVI fnr, BVI fnr Car Car,BVI fnr Car, BVI fnr Car Car Car Car, BVI fnr Car Car Car Car Char"/>
    <w:link w:val="Char2"/>
    <w:rsid w:val="00C72C7E"/>
    <w:rPr>
      <w:rFonts w:ascii="Times New Roman" w:hAnsi="Times New Roman"/>
      <w:sz w:val="27"/>
      <w:vertAlign w:val="superscript"/>
    </w:rPr>
  </w:style>
  <w:style w:type="paragraph" w:styleId="FootnoteText">
    <w:name w:val="footnote text"/>
    <w:aliases w:val="Footnote Text Char1,Footnote Text Char Char,Char"/>
    <w:basedOn w:val="Normal"/>
    <w:link w:val="FootnoteTextChar"/>
    <w:semiHidden/>
    <w:rsid w:val="00C72C7E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en-GB" w:eastAsia="en-US"/>
    </w:rPr>
  </w:style>
  <w:style w:type="character" w:customStyle="1" w:styleId="FootnoteTextChar">
    <w:name w:val="Footnote Text Char"/>
    <w:aliases w:val="Footnote Text Char1 Char,Footnote Text Char Char Char,Char Char"/>
    <w:basedOn w:val="DefaultParagraphFont"/>
    <w:link w:val="FootnoteText"/>
    <w:semiHidden/>
    <w:rsid w:val="00C72C7E"/>
    <w:rPr>
      <w:rFonts w:ascii="Times New Roman" w:eastAsia="Times New Roman" w:hAnsi="Times New Roman" w:cs="Times New Roman"/>
      <w:snapToGrid w:val="0"/>
      <w:spacing w:val="-2"/>
      <w:lang w:val="en-GB" w:eastAsia="en-US"/>
    </w:rPr>
  </w:style>
  <w:style w:type="paragraph" w:customStyle="1" w:styleId="Char2">
    <w:name w:val="Char2"/>
    <w:basedOn w:val="Normal"/>
    <w:link w:val="FootnoteReference"/>
    <w:rsid w:val="00C72C7E"/>
    <w:pPr>
      <w:spacing w:after="160" w:line="240" w:lineRule="exact"/>
    </w:pPr>
    <w:rPr>
      <w:rFonts w:ascii="Times New Roman" w:hAnsi="Times New Roman"/>
      <w:sz w:val="27"/>
      <w:szCs w:val="20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E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42505"/>
    <w:rPr>
      <w:i/>
      <w:iCs/>
    </w:rPr>
  </w:style>
  <w:style w:type="character" w:customStyle="1" w:styleId="tw4winMark">
    <w:name w:val="tw4winMark"/>
    <w:rsid w:val="005B758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customStyle="1" w:styleId="SubTitle2">
    <w:name w:val="SubTitle 2"/>
    <w:basedOn w:val="Normal"/>
    <w:rsid w:val="005B758F"/>
    <w:pPr>
      <w:spacing w:after="240"/>
      <w:jc w:val="center"/>
    </w:pPr>
    <w:rPr>
      <w:rFonts w:ascii="Times New Roman" w:eastAsia="Times New Roman" w:hAnsi="Times New Roman" w:cs="Times New Roman"/>
      <w:b/>
      <w:sz w:val="32"/>
      <w:szCs w:val="20"/>
      <w:lang w:val="en-GB" w:eastAsia="en-GB"/>
    </w:rPr>
  </w:style>
  <w:style w:type="character" w:customStyle="1" w:styleId="shorttext">
    <w:name w:val="short_text"/>
    <w:basedOn w:val="DefaultParagraphFont"/>
    <w:rsid w:val="00B85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cm@irex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%20Rusu\Downloads\Letterhead-with-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0543B-A117-458F-9DAD-2196EB3D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Letterhead-with-footer.dotx</Template>
  <TotalTime>0</TotalTime>
  <Pages>6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Galatis Consulting</Company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Rusu</dc:creator>
  <cp:lastModifiedBy>Igor Mironiuc</cp:lastModifiedBy>
  <cp:revision>2</cp:revision>
  <cp:lastPrinted>2018-05-23T07:35:00Z</cp:lastPrinted>
  <dcterms:created xsi:type="dcterms:W3CDTF">2018-05-25T10:57:00Z</dcterms:created>
  <dcterms:modified xsi:type="dcterms:W3CDTF">2018-05-25T10:57:00Z</dcterms:modified>
</cp:coreProperties>
</file>